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80F6A" w14:textId="77777777" w:rsidR="007E6670" w:rsidRPr="00637318" w:rsidRDefault="0063271F" w:rsidP="001F7168">
      <w:pPr>
        <w:rPr>
          <w:rFonts w:asciiTheme="majorHAnsi" w:hAnsiTheme="majorHAnsi"/>
          <w:b/>
          <w:sz w:val="56"/>
        </w:rPr>
      </w:pPr>
    </w:p>
    <w:p w14:paraId="739448F8" w14:textId="77777777" w:rsidR="007E6670" w:rsidRPr="00637318" w:rsidRDefault="001F7168" w:rsidP="007E6670">
      <w:pPr>
        <w:jc w:val="center"/>
        <w:rPr>
          <w:rFonts w:asciiTheme="majorHAnsi" w:hAnsiTheme="majorHAnsi"/>
          <w:b/>
          <w:sz w:val="56"/>
        </w:rPr>
      </w:pPr>
      <w:r w:rsidRPr="00637318">
        <w:rPr>
          <w:rFonts w:asciiTheme="majorHAnsi" w:hAnsiTheme="majorHAnsi"/>
          <w:b/>
          <w:sz w:val="56"/>
        </w:rPr>
        <w:t>“Inserting The Topic Card From</w:t>
      </w:r>
    </w:p>
    <w:p w14:paraId="1AC04EC7" w14:textId="77777777" w:rsidR="007E6670" w:rsidRPr="00637318" w:rsidRDefault="001F7168" w:rsidP="007E6670">
      <w:pPr>
        <w:jc w:val="center"/>
        <w:rPr>
          <w:rFonts w:asciiTheme="majorHAnsi" w:hAnsiTheme="majorHAnsi"/>
          <w:b/>
          <w:sz w:val="56"/>
        </w:rPr>
      </w:pPr>
      <w:r w:rsidRPr="00637318">
        <w:rPr>
          <w:rFonts w:asciiTheme="majorHAnsi" w:hAnsiTheme="majorHAnsi"/>
          <w:b/>
          <w:sz w:val="56"/>
        </w:rPr>
        <w:t xml:space="preserve">Your </w:t>
      </w:r>
      <w:proofErr w:type="gramStart"/>
      <w:r w:rsidRPr="00637318">
        <w:rPr>
          <w:rFonts w:asciiTheme="majorHAnsi" w:hAnsiTheme="majorHAnsi"/>
          <w:b/>
          <w:sz w:val="56"/>
        </w:rPr>
        <w:t>Super-Ultra-Successful</w:t>
      </w:r>
      <w:proofErr w:type="gramEnd"/>
    </w:p>
    <w:p w14:paraId="5E9AE55C" w14:textId="77777777" w:rsidR="00C65EDA" w:rsidRPr="00637318" w:rsidRDefault="001F7168" w:rsidP="007E6670">
      <w:pPr>
        <w:jc w:val="center"/>
        <w:rPr>
          <w:rFonts w:asciiTheme="majorHAnsi" w:hAnsiTheme="majorHAnsi"/>
          <w:b/>
          <w:sz w:val="56"/>
        </w:rPr>
      </w:pPr>
      <w:r w:rsidRPr="00637318">
        <w:rPr>
          <w:rFonts w:asciiTheme="majorHAnsi" w:hAnsiTheme="majorHAnsi"/>
          <w:b/>
          <w:sz w:val="56"/>
        </w:rPr>
        <w:t>Compression Planning Session”</w:t>
      </w:r>
    </w:p>
    <w:p w14:paraId="775DD5AE" w14:textId="77777777" w:rsidR="007E6670" w:rsidRPr="00637318" w:rsidRDefault="0063271F" w:rsidP="007E6670">
      <w:pPr>
        <w:jc w:val="center"/>
        <w:rPr>
          <w:rFonts w:asciiTheme="majorHAnsi" w:hAnsiTheme="majorHAnsi"/>
          <w:b/>
          <w:sz w:val="56"/>
        </w:rPr>
      </w:pPr>
    </w:p>
    <w:p w14:paraId="65DB7D8D" w14:textId="77777777" w:rsidR="007E6670" w:rsidRPr="00637318" w:rsidRDefault="001F7168" w:rsidP="007E6670">
      <w:pPr>
        <w:jc w:val="center"/>
        <w:rPr>
          <w:rFonts w:asciiTheme="majorHAnsi" w:hAnsiTheme="majorHAnsi"/>
          <w:sz w:val="48"/>
        </w:rPr>
      </w:pPr>
      <w:r w:rsidRPr="00637318">
        <w:rPr>
          <w:rFonts w:asciiTheme="majorHAnsi" w:hAnsiTheme="majorHAnsi"/>
          <w:sz w:val="48"/>
        </w:rPr>
        <w:t>Insert Date Here</w:t>
      </w:r>
    </w:p>
    <w:p w14:paraId="306C887A" w14:textId="77777777" w:rsidR="007E6670" w:rsidRPr="00637318" w:rsidRDefault="0063271F" w:rsidP="007E6670">
      <w:pPr>
        <w:jc w:val="center"/>
        <w:rPr>
          <w:rFonts w:asciiTheme="majorHAnsi" w:hAnsiTheme="majorHAnsi"/>
          <w:sz w:val="48"/>
        </w:rPr>
      </w:pPr>
    </w:p>
    <w:p w14:paraId="4EBC8CA2" w14:textId="77777777" w:rsidR="007E6670" w:rsidRPr="00637318" w:rsidRDefault="001F7168" w:rsidP="007E6670">
      <w:pPr>
        <w:jc w:val="center"/>
        <w:rPr>
          <w:rFonts w:asciiTheme="majorHAnsi" w:hAnsiTheme="majorHAnsi"/>
          <w:sz w:val="48"/>
        </w:rPr>
      </w:pPr>
      <w:r w:rsidRPr="00637318">
        <w:rPr>
          <w:rFonts w:asciiTheme="majorHAnsi" w:hAnsiTheme="majorHAnsi"/>
          <w:sz w:val="48"/>
        </w:rPr>
        <w:t>Location</w:t>
      </w:r>
    </w:p>
    <w:p w14:paraId="326BF44D" w14:textId="77777777" w:rsidR="007E6670" w:rsidRPr="00637318" w:rsidRDefault="001F7168" w:rsidP="007E6670">
      <w:pPr>
        <w:jc w:val="center"/>
        <w:rPr>
          <w:rFonts w:asciiTheme="majorHAnsi" w:hAnsiTheme="majorHAnsi"/>
          <w:sz w:val="48"/>
        </w:rPr>
      </w:pPr>
      <w:r w:rsidRPr="00637318">
        <w:rPr>
          <w:rFonts w:asciiTheme="majorHAnsi" w:hAnsiTheme="majorHAnsi"/>
          <w:sz w:val="48"/>
        </w:rPr>
        <w:t>City, State</w:t>
      </w:r>
    </w:p>
    <w:p w14:paraId="7287F274" w14:textId="77777777" w:rsidR="007E6670" w:rsidRPr="00637318" w:rsidRDefault="0063271F" w:rsidP="007E6670">
      <w:pPr>
        <w:jc w:val="center"/>
        <w:rPr>
          <w:rFonts w:asciiTheme="majorHAnsi" w:hAnsiTheme="majorHAnsi"/>
          <w:b/>
          <w:sz w:val="48"/>
        </w:rPr>
      </w:pPr>
    </w:p>
    <w:p w14:paraId="646D4D17" w14:textId="77777777" w:rsidR="007E6670" w:rsidRPr="00637318" w:rsidRDefault="0063271F" w:rsidP="007E6670">
      <w:pPr>
        <w:jc w:val="center"/>
        <w:rPr>
          <w:rFonts w:asciiTheme="majorHAnsi" w:hAnsiTheme="majorHAnsi"/>
          <w:b/>
          <w:sz w:val="48"/>
        </w:rPr>
      </w:pPr>
    </w:p>
    <w:p w14:paraId="50335C6C" w14:textId="77777777" w:rsidR="007E6670" w:rsidRPr="00637318" w:rsidRDefault="0063271F" w:rsidP="007E6670">
      <w:pPr>
        <w:jc w:val="center"/>
        <w:rPr>
          <w:rFonts w:asciiTheme="majorHAnsi" w:hAnsiTheme="majorHAnsi"/>
          <w:b/>
          <w:sz w:val="48"/>
        </w:rPr>
      </w:pPr>
    </w:p>
    <w:p w14:paraId="5D6D78BE" w14:textId="77777777" w:rsidR="007E6670" w:rsidRPr="00637318" w:rsidRDefault="0063271F" w:rsidP="007E6670">
      <w:pPr>
        <w:jc w:val="center"/>
        <w:rPr>
          <w:rFonts w:asciiTheme="majorHAnsi" w:hAnsiTheme="majorHAnsi"/>
          <w:b/>
          <w:sz w:val="48"/>
        </w:rPr>
      </w:pPr>
    </w:p>
    <w:p w14:paraId="4BBE053D" w14:textId="77777777" w:rsidR="007E6670" w:rsidRPr="00637318" w:rsidRDefault="0063271F" w:rsidP="007E6670">
      <w:pPr>
        <w:jc w:val="center"/>
        <w:rPr>
          <w:rFonts w:asciiTheme="majorHAnsi" w:hAnsiTheme="majorHAnsi"/>
          <w:b/>
          <w:sz w:val="48"/>
        </w:rPr>
      </w:pPr>
    </w:p>
    <w:p w14:paraId="53DBC46F" w14:textId="77777777" w:rsidR="007E6670" w:rsidRPr="00637318" w:rsidRDefault="0063271F" w:rsidP="007E6670">
      <w:pPr>
        <w:jc w:val="center"/>
        <w:rPr>
          <w:rFonts w:asciiTheme="majorHAnsi" w:hAnsiTheme="majorHAnsi"/>
          <w:b/>
          <w:sz w:val="48"/>
        </w:rPr>
      </w:pPr>
    </w:p>
    <w:p w14:paraId="310BB6E8" w14:textId="77777777" w:rsidR="007E6670" w:rsidRPr="00637318" w:rsidRDefault="0063271F" w:rsidP="007E6670">
      <w:pPr>
        <w:jc w:val="center"/>
        <w:rPr>
          <w:rFonts w:asciiTheme="majorHAnsi" w:hAnsiTheme="majorHAnsi"/>
          <w:b/>
          <w:sz w:val="48"/>
        </w:rPr>
      </w:pPr>
    </w:p>
    <w:p w14:paraId="2974C14B" w14:textId="77777777" w:rsidR="007E6670" w:rsidRPr="00637318" w:rsidRDefault="001F7168" w:rsidP="007E6670">
      <w:pPr>
        <w:jc w:val="center"/>
        <w:rPr>
          <w:rFonts w:asciiTheme="majorHAnsi" w:hAnsiTheme="majorHAnsi"/>
          <w:b/>
          <w:sz w:val="40"/>
        </w:rPr>
      </w:pPr>
      <w:r w:rsidRPr="00637318">
        <w:rPr>
          <w:rFonts w:asciiTheme="majorHAnsi" w:hAnsiTheme="majorHAnsi"/>
          <w:b/>
          <w:sz w:val="40"/>
        </w:rPr>
        <w:t>Designed and Facilitated by:</w:t>
      </w:r>
    </w:p>
    <w:p w14:paraId="7F281A02" w14:textId="77777777" w:rsidR="007E6670" w:rsidRPr="00637318" w:rsidRDefault="001F7168" w:rsidP="007E6670">
      <w:pPr>
        <w:jc w:val="center"/>
        <w:rPr>
          <w:rFonts w:asciiTheme="majorHAnsi" w:hAnsiTheme="majorHAnsi"/>
          <w:sz w:val="40"/>
        </w:rPr>
      </w:pPr>
      <w:r w:rsidRPr="00637318">
        <w:rPr>
          <w:rFonts w:asciiTheme="majorHAnsi" w:hAnsiTheme="majorHAnsi"/>
          <w:sz w:val="40"/>
        </w:rPr>
        <w:t>One Expert CP Facilitator</w:t>
      </w:r>
    </w:p>
    <w:p w14:paraId="407AAEAB" w14:textId="77777777" w:rsidR="007E6670" w:rsidRPr="00637318" w:rsidRDefault="001F7168" w:rsidP="007E6670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/>
          <w:sz w:val="40"/>
        </w:rPr>
        <w:br w:type="page"/>
      </w:r>
      <w:r w:rsidRPr="00637318">
        <w:rPr>
          <w:rFonts w:asciiTheme="majorHAnsi" w:hAnsiTheme="majorHAnsi" w:cs="Arial"/>
          <w:b/>
          <w:sz w:val="40"/>
        </w:rPr>
        <w:lastRenderedPageBreak/>
        <w:t>Table of Contents</w:t>
      </w:r>
    </w:p>
    <w:p w14:paraId="3D8BBE59" w14:textId="77777777" w:rsidR="007E6670" w:rsidRPr="00637318" w:rsidRDefault="0063271F" w:rsidP="007E6670">
      <w:pPr>
        <w:rPr>
          <w:rFonts w:asciiTheme="majorHAnsi" w:hAnsiTheme="majorHAnsi"/>
          <w:sz w:val="40"/>
        </w:rPr>
      </w:pPr>
    </w:p>
    <w:p w14:paraId="35122936" w14:textId="77777777" w:rsidR="007E6670" w:rsidRPr="00637318" w:rsidRDefault="001F7168" w:rsidP="0057795C">
      <w:pPr>
        <w:ind w:firstLine="720"/>
        <w:rPr>
          <w:rFonts w:asciiTheme="majorHAnsi" w:hAnsiTheme="majorHAnsi"/>
        </w:rPr>
      </w:pPr>
      <w:r w:rsidRPr="00637318">
        <w:rPr>
          <w:rFonts w:asciiTheme="majorHAnsi" w:hAnsiTheme="majorHAnsi"/>
        </w:rPr>
        <w:t>Session Participants……………………………......................................</w:t>
      </w:r>
      <w:r w:rsidRPr="00637318">
        <w:rPr>
          <w:rFonts w:asciiTheme="majorHAnsi" w:hAnsiTheme="majorHAnsi"/>
        </w:rPr>
        <w:tab/>
        <w:t>3</w:t>
      </w:r>
    </w:p>
    <w:p w14:paraId="14C3BE08" w14:textId="77777777" w:rsidR="007E6670" w:rsidRPr="00637318" w:rsidRDefault="0063271F" w:rsidP="007E6670">
      <w:pPr>
        <w:rPr>
          <w:rFonts w:asciiTheme="majorHAnsi" w:hAnsiTheme="majorHAnsi"/>
        </w:rPr>
      </w:pPr>
    </w:p>
    <w:p w14:paraId="345E0256" w14:textId="77777777" w:rsidR="007E6670" w:rsidRPr="00637318" w:rsidRDefault="001F7168" w:rsidP="0057795C">
      <w:pPr>
        <w:ind w:firstLine="720"/>
        <w:rPr>
          <w:rFonts w:asciiTheme="majorHAnsi" w:hAnsiTheme="majorHAnsi"/>
        </w:rPr>
      </w:pPr>
      <w:r w:rsidRPr="00637318">
        <w:rPr>
          <w:rFonts w:asciiTheme="majorHAnsi" w:hAnsiTheme="majorHAnsi"/>
        </w:rPr>
        <w:t>Next Section……………………………..................................................</w:t>
      </w:r>
      <w:r w:rsidRPr="00637318">
        <w:rPr>
          <w:rFonts w:asciiTheme="majorHAnsi" w:hAnsiTheme="majorHAnsi"/>
        </w:rPr>
        <w:tab/>
        <w:t>4</w:t>
      </w:r>
    </w:p>
    <w:p w14:paraId="158C7762" w14:textId="77777777" w:rsidR="007E6670" w:rsidRPr="00637318" w:rsidRDefault="0063271F" w:rsidP="007E6670">
      <w:pPr>
        <w:rPr>
          <w:rFonts w:asciiTheme="majorHAnsi" w:hAnsiTheme="majorHAnsi"/>
        </w:rPr>
      </w:pPr>
    </w:p>
    <w:p w14:paraId="48CCB1C9" w14:textId="77777777" w:rsidR="007E6670" w:rsidRPr="00637318" w:rsidRDefault="001F7168" w:rsidP="0057795C">
      <w:pPr>
        <w:ind w:firstLine="720"/>
        <w:rPr>
          <w:rFonts w:asciiTheme="majorHAnsi" w:hAnsiTheme="majorHAnsi"/>
        </w:rPr>
      </w:pPr>
      <w:r w:rsidRPr="00637318">
        <w:rPr>
          <w:rFonts w:asciiTheme="majorHAnsi" w:hAnsiTheme="majorHAnsi"/>
        </w:rPr>
        <w:t>Next Section……………………………..................................................</w:t>
      </w:r>
      <w:r w:rsidRPr="00637318">
        <w:rPr>
          <w:rFonts w:asciiTheme="majorHAnsi" w:hAnsiTheme="majorHAnsi"/>
        </w:rPr>
        <w:tab/>
        <w:t>5-6</w:t>
      </w:r>
    </w:p>
    <w:p w14:paraId="6FCD34EC" w14:textId="77777777" w:rsidR="007E6670" w:rsidRPr="00637318" w:rsidRDefault="0063271F" w:rsidP="007E6670">
      <w:pPr>
        <w:rPr>
          <w:rFonts w:asciiTheme="majorHAnsi" w:hAnsiTheme="majorHAnsi"/>
        </w:rPr>
      </w:pPr>
    </w:p>
    <w:p w14:paraId="2E7437D3" w14:textId="77777777" w:rsidR="007E6670" w:rsidRPr="00637318" w:rsidRDefault="001F7168" w:rsidP="0057795C">
      <w:pPr>
        <w:ind w:firstLine="720"/>
        <w:rPr>
          <w:rFonts w:asciiTheme="majorHAnsi" w:hAnsiTheme="majorHAnsi"/>
        </w:rPr>
      </w:pPr>
      <w:r w:rsidRPr="00637318">
        <w:rPr>
          <w:rFonts w:asciiTheme="majorHAnsi" w:hAnsiTheme="majorHAnsi"/>
        </w:rPr>
        <w:t>Next Section……………………………..................................................</w:t>
      </w:r>
      <w:r w:rsidRPr="00637318">
        <w:rPr>
          <w:rFonts w:asciiTheme="majorHAnsi" w:hAnsiTheme="majorHAnsi"/>
        </w:rPr>
        <w:tab/>
        <w:t>7</w:t>
      </w:r>
    </w:p>
    <w:p w14:paraId="3B8E5752" w14:textId="77777777" w:rsidR="007E6670" w:rsidRPr="00637318" w:rsidRDefault="0063271F" w:rsidP="007E6670">
      <w:pPr>
        <w:rPr>
          <w:rFonts w:asciiTheme="majorHAnsi" w:hAnsiTheme="majorHAnsi"/>
        </w:rPr>
      </w:pPr>
    </w:p>
    <w:p w14:paraId="5EB8AB12" w14:textId="77777777" w:rsidR="007E6670" w:rsidRPr="00637318" w:rsidRDefault="001F7168" w:rsidP="0057795C">
      <w:pPr>
        <w:ind w:firstLine="720"/>
        <w:rPr>
          <w:rFonts w:asciiTheme="majorHAnsi" w:hAnsiTheme="majorHAnsi"/>
        </w:rPr>
      </w:pPr>
      <w:r w:rsidRPr="00637318">
        <w:rPr>
          <w:rFonts w:asciiTheme="majorHAnsi" w:hAnsiTheme="majorHAnsi"/>
        </w:rPr>
        <w:t>Next Section……………………………..................................................</w:t>
      </w:r>
      <w:r w:rsidRPr="00637318">
        <w:rPr>
          <w:rFonts w:asciiTheme="majorHAnsi" w:hAnsiTheme="majorHAnsi"/>
        </w:rPr>
        <w:tab/>
        <w:t>8</w:t>
      </w:r>
    </w:p>
    <w:p w14:paraId="6D87B9E9" w14:textId="77777777" w:rsidR="007E6670" w:rsidRPr="00637318" w:rsidRDefault="0063271F" w:rsidP="007E6670">
      <w:pPr>
        <w:rPr>
          <w:rFonts w:asciiTheme="majorHAnsi" w:hAnsiTheme="majorHAnsi"/>
        </w:rPr>
      </w:pPr>
    </w:p>
    <w:p w14:paraId="0AF420D3" w14:textId="77777777" w:rsidR="007E6670" w:rsidRPr="00637318" w:rsidRDefault="001F7168" w:rsidP="0057795C">
      <w:pPr>
        <w:ind w:firstLine="720"/>
        <w:rPr>
          <w:rFonts w:asciiTheme="majorHAnsi" w:hAnsiTheme="majorHAnsi"/>
        </w:rPr>
      </w:pPr>
      <w:r w:rsidRPr="00637318">
        <w:rPr>
          <w:rFonts w:asciiTheme="majorHAnsi" w:hAnsiTheme="majorHAnsi"/>
        </w:rPr>
        <w:t>Next Section……………………………..................................................</w:t>
      </w:r>
      <w:r w:rsidRPr="00637318">
        <w:rPr>
          <w:rFonts w:asciiTheme="majorHAnsi" w:hAnsiTheme="majorHAnsi"/>
        </w:rPr>
        <w:tab/>
        <w:t>9</w:t>
      </w:r>
    </w:p>
    <w:p w14:paraId="529BF7D2" w14:textId="77777777" w:rsidR="007E6670" w:rsidRPr="00637318" w:rsidRDefault="0063271F" w:rsidP="007E6670">
      <w:pPr>
        <w:rPr>
          <w:rFonts w:asciiTheme="majorHAnsi" w:hAnsiTheme="majorHAnsi"/>
        </w:rPr>
      </w:pPr>
    </w:p>
    <w:p w14:paraId="447F23D5" w14:textId="77777777" w:rsidR="007E6670" w:rsidRPr="00637318" w:rsidRDefault="001F7168" w:rsidP="0057795C">
      <w:pPr>
        <w:ind w:firstLine="720"/>
        <w:rPr>
          <w:rFonts w:asciiTheme="majorHAnsi" w:hAnsiTheme="majorHAnsi"/>
        </w:rPr>
      </w:pPr>
      <w:r w:rsidRPr="00637318">
        <w:rPr>
          <w:rFonts w:asciiTheme="majorHAnsi" w:hAnsiTheme="majorHAnsi"/>
        </w:rPr>
        <w:t>Next Section……………………………..................................................</w:t>
      </w:r>
      <w:r w:rsidRPr="00637318">
        <w:rPr>
          <w:rFonts w:asciiTheme="majorHAnsi" w:hAnsiTheme="majorHAnsi"/>
        </w:rPr>
        <w:tab/>
        <w:t>10</w:t>
      </w:r>
    </w:p>
    <w:p w14:paraId="5C8E7579" w14:textId="77777777" w:rsidR="007E6670" w:rsidRPr="00637318" w:rsidRDefault="0063271F" w:rsidP="007E6670">
      <w:pPr>
        <w:rPr>
          <w:rFonts w:asciiTheme="majorHAnsi" w:hAnsiTheme="majorHAnsi"/>
        </w:rPr>
      </w:pPr>
    </w:p>
    <w:p w14:paraId="603D8DA7" w14:textId="77777777" w:rsidR="007E6670" w:rsidRPr="00637318" w:rsidRDefault="001F7168" w:rsidP="0057795C">
      <w:pPr>
        <w:ind w:firstLine="720"/>
        <w:rPr>
          <w:rFonts w:asciiTheme="majorHAnsi" w:hAnsiTheme="majorHAnsi"/>
        </w:rPr>
      </w:pPr>
      <w:r w:rsidRPr="00637318">
        <w:rPr>
          <w:rFonts w:asciiTheme="majorHAnsi" w:hAnsiTheme="majorHAnsi"/>
        </w:rPr>
        <w:t>Next Section……………………………..................................................</w:t>
      </w:r>
      <w:r w:rsidRPr="00637318">
        <w:rPr>
          <w:rFonts w:asciiTheme="majorHAnsi" w:hAnsiTheme="majorHAnsi"/>
        </w:rPr>
        <w:tab/>
        <w:t>11</w:t>
      </w:r>
    </w:p>
    <w:p w14:paraId="347032AF" w14:textId="77777777" w:rsidR="007E6670" w:rsidRPr="00637318" w:rsidRDefault="0063271F" w:rsidP="007E6670">
      <w:pPr>
        <w:rPr>
          <w:rFonts w:asciiTheme="majorHAnsi" w:hAnsiTheme="majorHAnsi"/>
        </w:rPr>
      </w:pPr>
    </w:p>
    <w:p w14:paraId="4F553672" w14:textId="77777777" w:rsidR="007E6670" w:rsidRPr="00637318" w:rsidRDefault="001F7168" w:rsidP="0057795C">
      <w:pPr>
        <w:ind w:firstLine="720"/>
        <w:rPr>
          <w:rFonts w:asciiTheme="majorHAnsi" w:hAnsiTheme="majorHAnsi"/>
        </w:rPr>
      </w:pPr>
      <w:r w:rsidRPr="00637318">
        <w:rPr>
          <w:rFonts w:asciiTheme="majorHAnsi" w:hAnsiTheme="majorHAnsi"/>
        </w:rPr>
        <w:t>Next Section……………………………..................................................</w:t>
      </w:r>
      <w:r w:rsidRPr="00637318">
        <w:rPr>
          <w:rFonts w:asciiTheme="majorHAnsi" w:hAnsiTheme="majorHAnsi"/>
        </w:rPr>
        <w:tab/>
        <w:t>12</w:t>
      </w:r>
    </w:p>
    <w:p w14:paraId="13168936" w14:textId="77777777" w:rsidR="007E6670" w:rsidRPr="00637318" w:rsidRDefault="0063271F" w:rsidP="007E6670">
      <w:pPr>
        <w:rPr>
          <w:rFonts w:asciiTheme="majorHAnsi" w:hAnsiTheme="majorHAnsi"/>
        </w:rPr>
      </w:pPr>
    </w:p>
    <w:p w14:paraId="629A8F44" w14:textId="77777777" w:rsidR="007E6670" w:rsidRPr="00637318" w:rsidRDefault="001F7168" w:rsidP="0057795C">
      <w:pPr>
        <w:ind w:firstLine="720"/>
        <w:rPr>
          <w:rFonts w:asciiTheme="majorHAnsi" w:hAnsiTheme="majorHAnsi"/>
        </w:rPr>
      </w:pPr>
      <w:r w:rsidRPr="00637318">
        <w:rPr>
          <w:rFonts w:asciiTheme="majorHAnsi" w:hAnsiTheme="majorHAnsi"/>
        </w:rPr>
        <w:t>Next Section……………………………..................................................</w:t>
      </w:r>
      <w:r w:rsidRPr="00637318">
        <w:rPr>
          <w:rFonts w:asciiTheme="majorHAnsi" w:hAnsiTheme="majorHAnsi"/>
        </w:rPr>
        <w:tab/>
        <w:t>13</w:t>
      </w:r>
    </w:p>
    <w:p w14:paraId="5E771BD0" w14:textId="77777777" w:rsidR="007E6670" w:rsidRPr="00637318" w:rsidRDefault="0063271F" w:rsidP="007E6670">
      <w:pPr>
        <w:rPr>
          <w:rFonts w:asciiTheme="majorHAnsi" w:hAnsiTheme="majorHAnsi"/>
        </w:rPr>
      </w:pPr>
    </w:p>
    <w:p w14:paraId="1A72DAEC" w14:textId="77777777" w:rsidR="007E6670" w:rsidRPr="00637318" w:rsidRDefault="001F7168" w:rsidP="0057795C">
      <w:pPr>
        <w:ind w:firstLine="720"/>
        <w:rPr>
          <w:rFonts w:asciiTheme="majorHAnsi" w:hAnsiTheme="majorHAnsi"/>
        </w:rPr>
      </w:pPr>
      <w:r w:rsidRPr="00637318">
        <w:rPr>
          <w:rFonts w:asciiTheme="majorHAnsi" w:hAnsiTheme="majorHAnsi"/>
        </w:rPr>
        <w:t>Next Section……………………………..................................................</w:t>
      </w:r>
      <w:r w:rsidRPr="00637318">
        <w:rPr>
          <w:rFonts w:asciiTheme="majorHAnsi" w:hAnsiTheme="majorHAnsi"/>
        </w:rPr>
        <w:tab/>
        <w:t>14</w:t>
      </w:r>
    </w:p>
    <w:p w14:paraId="434559D7" w14:textId="77777777" w:rsidR="007E6670" w:rsidRPr="00637318" w:rsidRDefault="0063271F" w:rsidP="007E6670">
      <w:pPr>
        <w:rPr>
          <w:rFonts w:asciiTheme="majorHAnsi" w:hAnsiTheme="majorHAnsi"/>
        </w:rPr>
      </w:pPr>
    </w:p>
    <w:p w14:paraId="5694593B" w14:textId="77777777" w:rsidR="007E6670" w:rsidRPr="00637318" w:rsidRDefault="001F7168" w:rsidP="0057795C">
      <w:pPr>
        <w:ind w:firstLine="720"/>
        <w:rPr>
          <w:rFonts w:asciiTheme="majorHAnsi" w:hAnsiTheme="majorHAnsi"/>
        </w:rPr>
      </w:pPr>
      <w:r w:rsidRPr="00637318">
        <w:rPr>
          <w:rFonts w:asciiTheme="majorHAnsi" w:hAnsiTheme="majorHAnsi"/>
        </w:rPr>
        <w:t>Next Section……………………………..................................................</w:t>
      </w:r>
      <w:r w:rsidRPr="00637318">
        <w:rPr>
          <w:rFonts w:asciiTheme="majorHAnsi" w:hAnsiTheme="majorHAnsi"/>
        </w:rPr>
        <w:tab/>
        <w:t>15</w:t>
      </w:r>
    </w:p>
    <w:p w14:paraId="14301B41" w14:textId="77777777" w:rsidR="008A79BF" w:rsidRPr="00637318" w:rsidRDefault="0063271F" w:rsidP="007E6670">
      <w:pPr>
        <w:rPr>
          <w:rFonts w:asciiTheme="majorHAnsi" w:hAnsiTheme="majorHAnsi"/>
          <w:sz w:val="40"/>
        </w:rPr>
      </w:pPr>
    </w:p>
    <w:p w14:paraId="149258E5" w14:textId="77777777" w:rsidR="00227F42" w:rsidRPr="00637318" w:rsidRDefault="0063271F" w:rsidP="003D561F">
      <w:pPr>
        <w:jc w:val="center"/>
        <w:rPr>
          <w:rFonts w:asciiTheme="majorHAnsi" w:hAnsiTheme="majorHAnsi"/>
          <w:sz w:val="40"/>
        </w:rPr>
      </w:pPr>
    </w:p>
    <w:p w14:paraId="4D68F938" w14:textId="77777777" w:rsidR="00227F42" w:rsidRPr="00637318" w:rsidRDefault="0063271F" w:rsidP="00227F42">
      <w:pPr>
        <w:rPr>
          <w:rFonts w:asciiTheme="majorHAnsi" w:hAnsiTheme="majorHAnsi"/>
          <w:sz w:val="40"/>
        </w:rPr>
      </w:pPr>
    </w:p>
    <w:p w14:paraId="4F2DC3BE" w14:textId="77777777" w:rsidR="00227F42" w:rsidRPr="00637318" w:rsidRDefault="0063271F" w:rsidP="00227F42">
      <w:pPr>
        <w:rPr>
          <w:rFonts w:asciiTheme="majorHAnsi" w:hAnsiTheme="majorHAnsi"/>
          <w:sz w:val="40"/>
        </w:rPr>
      </w:pPr>
    </w:p>
    <w:p w14:paraId="29BB272B" w14:textId="77777777" w:rsidR="00227F42" w:rsidRPr="00637318" w:rsidRDefault="0063271F" w:rsidP="00227F42">
      <w:pPr>
        <w:rPr>
          <w:rFonts w:asciiTheme="majorHAnsi" w:hAnsiTheme="majorHAnsi"/>
          <w:sz w:val="40"/>
        </w:rPr>
      </w:pPr>
    </w:p>
    <w:p w14:paraId="0BDA599E" w14:textId="77777777" w:rsidR="00227F42" w:rsidRPr="00637318" w:rsidRDefault="0063271F" w:rsidP="00227F42">
      <w:pPr>
        <w:rPr>
          <w:rFonts w:asciiTheme="majorHAnsi" w:hAnsiTheme="majorHAnsi"/>
          <w:sz w:val="40"/>
        </w:rPr>
      </w:pPr>
    </w:p>
    <w:p w14:paraId="52ACB054" w14:textId="77777777" w:rsidR="00227F42" w:rsidRPr="00637318" w:rsidRDefault="0063271F" w:rsidP="00227F42">
      <w:pPr>
        <w:rPr>
          <w:rFonts w:asciiTheme="majorHAnsi" w:hAnsiTheme="majorHAnsi"/>
          <w:sz w:val="40"/>
        </w:rPr>
      </w:pPr>
    </w:p>
    <w:p w14:paraId="45F56D9E" w14:textId="77777777" w:rsidR="00227F42" w:rsidRPr="00637318" w:rsidRDefault="0063271F" w:rsidP="00227F42">
      <w:pPr>
        <w:rPr>
          <w:rFonts w:asciiTheme="majorHAnsi" w:hAnsiTheme="majorHAnsi"/>
          <w:sz w:val="40"/>
        </w:rPr>
      </w:pPr>
    </w:p>
    <w:p w14:paraId="737B1DD6" w14:textId="77777777" w:rsidR="00227F42" w:rsidRPr="00637318" w:rsidRDefault="0063271F" w:rsidP="003D561F">
      <w:pPr>
        <w:jc w:val="center"/>
        <w:rPr>
          <w:rFonts w:asciiTheme="majorHAnsi" w:hAnsiTheme="majorHAnsi"/>
          <w:sz w:val="40"/>
        </w:rPr>
      </w:pPr>
    </w:p>
    <w:p w14:paraId="553499F8" w14:textId="77777777" w:rsidR="00227F42" w:rsidRPr="00637318" w:rsidRDefault="001F7168" w:rsidP="00227F42">
      <w:pPr>
        <w:tabs>
          <w:tab w:val="left" w:pos="7929"/>
        </w:tabs>
        <w:rPr>
          <w:rFonts w:asciiTheme="majorHAnsi" w:hAnsiTheme="majorHAnsi"/>
          <w:sz w:val="40"/>
        </w:rPr>
      </w:pPr>
      <w:r w:rsidRPr="00637318">
        <w:rPr>
          <w:rFonts w:asciiTheme="majorHAnsi" w:hAnsiTheme="majorHAnsi"/>
          <w:sz w:val="40"/>
        </w:rPr>
        <w:tab/>
      </w:r>
    </w:p>
    <w:p w14:paraId="5E03A96A" w14:textId="77777777" w:rsidR="003D561F" w:rsidRPr="00637318" w:rsidRDefault="001F7168" w:rsidP="003D561F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/>
          <w:sz w:val="40"/>
        </w:rPr>
        <w:br w:type="page"/>
      </w:r>
      <w:r w:rsidRPr="00637318">
        <w:rPr>
          <w:rFonts w:asciiTheme="majorHAnsi" w:hAnsiTheme="majorHAnsi" w:cs="Arial"/>
          <w:b/>
          <w:sz w:val="40"/>
        </w:rPr>
        <w:lastRenderedPageBreak/>
        <w:t>Participants</w:t>
      </w:r>
    </w:p>
    <w:p w14:paraId="4D873E0B" w14:textId="77777777" w:rsidR="003D561F" w:rsidRPr="00637318" w:rsidRDefault="0063271F" w:rsidP="003D561F">
      <w:pPr>
        <w:jc w:val="center"/>
        <w:rPr>
          <w:rFonts w:asciiTheme="majorHAnsi" w:hAnsiTheme="majorHAnsi" w:cs="Arial"/>
          <w:b/>
          <w:sz w:val="40"/>
        </w:rPr>
      </w:pPr>
    </w:p>
    <w:p w14:paraId="58641379" w14:textId="77777777" w:rsidR="003D561F" w:rsidRPr="00637318" w:rsidRDefault="001F7168" w:rsidP="003D561F">
      <w:pPr>
        <w:jc w:val="center"/>
        <w:rPr>
          <w:rFonts w:asciiTheme="majorHAnsi" w:hAnsiTheme="majorHAnsi" w:cs="Arial"/>
          <w:sz w:val="28"/>
        </w:rPr>
      </w:pPr>
      <w:r w:rsidRPr="00637318">
        <w:rPr>
          <w:rFonts w:asciiTheme="majorHAnsi" w:hAnsiTheme="majorHAnsi" w:cs="Arial"/>
          <w:sz w:val="28"/>
        </w:rPr>
        <w:t>First &amp; Last Name</w:t>
      </w:r>
    </w:p>
    <w:p w14:paraId="124BDCE1" w14:textId="77777777" w:rsidR="003D561F" w:rsidRPr="00637318" w:rsidRDefault="001F7168" w:rsidP="003D561F">
      <w:pPr>
        <w:tabs>
          <w:tab w:val="left" w:pos="5087"/>
        </w:tabs>
        <w:rPr>
          <w:rFonts w:asciiTheme="majorHAnsi" w:hAnsiTheme="majorHAnsi" w:cs="Arial"/>
          <w:b/>
          <w:sz w:val="28"/>
        </w:rPr>
      </w:pPr>
      <w:r w:rsidRPr="00637318">
        <w:rPr>
          <w:rFonts w:asciiTheme="majorHAnsi" w:hAnsiTheme="majorHAnsi" w:cs="Arial"/>
          <w:b/>
          <w:sz w:val="28"/>
        </w:rPr>
        <w:tab/>
      </w:r>
    </w:p>
    <w:p w14:paraId="03656801" w14:textId="77777777" w:rsidR="003D561F" w:rsidRPr="00637318" w:rsidRDefault="001F7168" w:rsidP="003D561F">
      <w:pPr>
        <w:jc w:val="center"/>
        <w:rPr>
          <w:rFonts w:asciiTheme="majorHAnsi" w:hAnsiTheme="majorHAnsi" w:cs="Arial"/>
          <w:sz w:val="28"/>
        </w:rPr>
      </w:pPr>
      <w:r w:rsidRPr="00637318">
        <w:rPr>
          <w:rFonts w:asciiTheme="majorHAnsi" w:hAnsiTheme="majorHAnsi" w:cs="Arial"/>
          <w:sz w:val="28"/>
        </w:rPr>
        <w:t>First &amp; Last Name</w:t>
      </w:r>
    </w:p>
    <w:p w14:paraId="64538DAE" w14:textId="77777777" w:rsidR="003D561F" w:rsidRPr="00637318" w:rsidRDefault="0063271F" w:rsidP="003D561F">
      <w:pPr>
        <w:jc w:val="center"/>
        <w:rPr>
          <w:rFonts w:asciiTheme="majorHAnsi" w:hAnsiTheme="majorHAnsi" w:cs="Arial"/>
          <w:b/>
          <w:sz w:val="28"/>
        </w:rPr>
      </w:pPr>
    </w:p>
    <w:p w14:paraId="746F4990" w14:textId="77777777" w:rsidR="003D561F" w:rsidRPr="00637318" w:rsidRDefault="001F7168" w:rsidP="003D561F">
      <w:pPr>
        <w:jc w:val="center"/>
        <w:rPr>
          <w:rFonts w:asciiTheme="majorHAnsi" w:hAnsiTheme="majorHAnsi" w:cs="Arial"/>
          <w:sz w:val="28"/>
        </w:rPr>
      </w:pPr>
      <w:r w:rsidRPr="00637318">
        <w:rPr>
          <w:rFonts w:asciiTheme="majorHAnsi" w:hAnsiTheme="majorHAnsi" w:cs="Arial"/>
          <w:sz w:val="28"/>
        </w:rPr>
        <w:t>First &amp; Last Name</w:t>
      </w:r>
    </w:p>
    <w:p w14:paraId="6C661517" w14:textId="77777777" w:rsidR="003D561F" w:rsidRPr="00637318" w:rsidRDefault="0063271F" w:rsidP="003D561F">
      <w:pPr>
        <w:jc w:val="center"/>
        <w:rPr>
          <w:rFonts w:asciiTheme="majorHAnsi" w:hAnsiTheme="majorHAnsi" w:cs="Arial"/>
          <w:b/>
          <w:sz w:val="28"/>
        </w:rPr>
      </w:pPr>
    </w:p>
    <w:p w14:paraId="23441642" w14:textId="77777777" w:rsidR="003D561F" w:rsidRPr="00637318" w:rsidRDefault="001F7168" w:rsidP="003D561F">
      <w:pPr>
        <w:jc w:val="center"/>
        <w:rPr>
          <w:rFonts w:asciiTheme="majorHAnsi" w:hAnsiTheme="majorHAnsi" w:cs="Arial"/>
          <w:sz w:val="28"/>
        </w:rPr>
      </w:pPr>
      <w:r w:rsidRPr="00637318">
        <w:rPr>
          <w:rFonts w:asciiTheme="majorHAnsi" w:hAnsiTheme="majorHAnsi" w:cs="Arial"/>
          <w:sz w:val="28"/>
        </w:rPr>
        <w:t>First &amp; Last Name</w:t>
      </w:r>
    </w:p>
    <w:p w14:paraId="0616A20B" w14:textId="77777777" w:rsidR="003D561F" w:rsidRPr="00637318" w:rsidRDefault="0063271F" w:rsidP="003D561F">
      <w:pPr>
        <w:jc w:val="center"/>
        <w:rPr>
          <w:rFonts w:asciiTheme="majorHAnsi" w:hAnsiTheme="majorHAnsi" w:cs="Arial"/>
          <w:b/>
          <w:sz w:val="28"/>
        </w:rPr>
      </w:pPr>
    </w:p>
    <w:p w14:paraId="2D533F16" w14:textId="77777777" w:rsidR="003D561F" w:rsidRPr="00637318" w:rsidRDefault="001F7168" w:rsidP="003D561F">
      <w:pPr>
        <w:jc w:val="center"/>
        <w:rPr>
          <w:rFonts w:asciiTheme="majorHAnsi" w:hAnsiTheme="majorHAnsi" w:cs="Arial"/>
          <w:sz w:val="28"/>
        </w:rPr>
      </w:pPr>
      <w:r w:rsidRPr="00637318">
        <w:rPr>
          <w:rFonts w:asciiTheme="majorHAnsi" w:hAnsiTheme="majorHAnsi" w:cs="Arial"/>
          <w:sz w:val="28"/>
        </w:rPr>
        <w:t>First &amp; Last Name</w:t>
      </w:r>
    </w:p>
    <w:p w14:paraId="6DA80695" w14:textId="77777777" w:rsidR="003D561F" w:rsidRPr="00637318" w:rsidRDefault="0063271F" w:rsidP="003D561F">
      <w:pPr>
        <w:jc w:val="center"/>
        <w:rPr>
          <w:rFonts w:asciiTheme="majorHAnsi" w:hAnsiTheme="majorHAnsi" w:cs="Arial"/>
          <w:b/>
          <w:sz w:val="28"/>
        </w:rPr>
      </w:pPr>
    </w:p>
    <w:p w14:paraId="621168EE" w14:textId="77777777" w:rsidR="003D561F" w:rsidRPr="00637318" w:rsidRDefault="001F7168" w:rsidP="003D561F">
      <w:pPr>
        <w:jc w:val="center"/>
        <w:rPr>
          <w:rFonts w:asciiTheme="majorHAnsi" w:hAnsiTheme="majorHAnsi" w:cs="Arial"/>
          <w:sz w:val="28"/>
        </w:rPr>
      </w:pPr>
      <w:r w:rsidRPr="00637318">
        <w:rPr>
          <w:rFonts w:asciiTheme="majorHAnsi" w:hAnsiTheme="majorHAnsi" w:cs="Arial"/>
          <w:sz w:val="28"/>
        </w:rPr>
        <w:t>First &amp; Last Name</w:t>
      </w:r>
    </w:p>
    <w:p w14:paraId="50F35464" w14:textId="77777777" w:rsidR="003D561F" w:rsidRPr="00637318" w:rsidRDefault="0063271F" w:rsidP="003D561F">
      <w:pPr>
        <w:jc w:val="center"/>
        <w:rPr>
          <w:rFonts w:asciiTheme="majorHAnsi" w:hAnsiTheme="majorHAnsi" w:cs="Arial"/>
          <w:b/>
          <w:sz w:val="28"/>
        </w:rPr>
      </w:pPr>
    </w:p>
    <w:p w14:paraId="21F969AE" w14:textId="77777777" w:rsidR="003D561F" w:rsidRPr="00637318" w:rsidRDefault="001F7168" w:rsidP="003D561F">
      <w:pPr>
        <w:jc w:val="center"/>
        <w:rPr>
          <w:rFonts w:asciiTheme="majorHAnsi" w:hAnsiTheme="majorHAnsi" w:cs="Arial"/>
          <w:sz w:val="28"/>
        </w:rPr>
      </w:pPr>
      <w:r w:rsidRPr="00637318">
        <w:rPr>
          <w:rFonts w:asciiTheme="majorHAnsi" w:hAnsiTheme="majorHAnsi" w:cs="Arial"/>
          <w:sz w:val="28"/>
        </w:rPr>
        <w:t>First &amp; Last Name</w:t>
      </w:r>
    </w:p>
    <w:p w14:paraId="7857FA85" w14:textId="77777777" w:rsidR="003D561F" w:rsidRPr="00637318" w:rsidRDefault="0063271F" w:rsidP="003D561F">
      <w:pPr>
        <w:jc w:val="center"/>
        <w:rPr>
          <w:rFonts w:asciiTheme="majorHAnsi" w:hAnsiTheme="majorHAnsi" w:cs="Arial"/>
          <w:b/>
          <w:sz w:val="28"/>
        </w:rPr>
      </w:pPr>
    </w:p>
    <w:p w14:paraId="6232B700" w14:textId="77777777" w:rsidR="003D561F" w:rsidRPr="00637318" w:rsidRDefault="001F7168" w:rsidP="003D561F">
      <w:pPr>
        <w:jc w:val="center"/>
        <w:rPr>
          <w:rFonts w:asciiTheme="majorHAnsi" w:hAnsiTheme="majorHAnsi" w:cs="Arial"/>
          <w:sz w:val="28"/>
        </w:rPr>
      </w:pPr>
      <w:r w:rsidRPr="00637318">
        <w:rPr>
          <w:rFonts w:asciiTheme="majorHAnsi" w:hAnsiTheme="majorHAnsi" w:cs="Arial"/>
          <w:sz w:val="28"/>
        </w:rPr>
        <w:t>First &amp; Last Name</w:t>
      </w:r>
    </w:p>
    <w:p w14:paraId="4EA37069" w14:textId="77777777" w:rsidR="003D561F" w:rsidRPr="00637318" w:rsidRDefault="0063271F" w:rsidP="003D561F">
      <w:pPr>
        <w:jc w:val="center"/>
        <w:rPr>
          <w:rFonts w:asciiTheme="majorHAnsi" w:hAnsiTheme="majorHAnsi" w:cs="Arial"/>
          <w:b/>
          <w:sz w:val="28"/>
        </w:rPr>
      </w:pPr>
    </w:p>
    <w:p w14:paraId="6F1C5E2F" w14:textId="77777777" w:rsidR="003D561F" w:rsidRPr="00637318" w:rsidRDefault="001F7168" w:rsidP="003D561F">
      <w:pPr>
        <w:jc w:val="center"/>
        <w:rPr>
          <w:rFonts w:asciiTheme="majorHAnsi" w:hAnsiTheme="majorHAnsi" w:cs="Arial"/>
          <w:sz w:val="28"/>
        </w:rPr>
      </w:pPr>
      <w:r w:rsidRPr="00637318">
        <w:rPr>
          <w:rFonts w:asciiTheme="majorHAnsi" w:hAnsiTheme="majorHAnsi" w:cs="Arial"/>
          <w:sz w:val="28"/>
        </w:rPr>
        <w:t>First &amp; Last Name</w:t>
      </w:r>
    </w:p>
    <w:p w14:paraId="2E561C73" w14:textId="77777777" w:rsidR="003D561F" w:rsidRPr="00637318" w:rsidRDefault="0063271F" w:rsidP="003D561F">
      <w:pPr>
        <w:jc w:val="center"/>
        <w:rPr>
          <w:rFonts w:asciiTheme="majorHAnsi" w:hAnsiTheme="majorHAnsi" w:cs="Arial"/>
          <w:b/>
          <w:sz w:val="28"/>
        </w:rPr>
      </w:pPr>
    </w:p>
    <w:p w14:paraId="388E267E" w14:textId="77777777" w:rsidR="003D561F" w:rsidRPr="00637318" w:rsidRDefault="001F7168" w:rsidP="003D561F">
      <w:pPr>
        <w:jc w:val="center"/>
        <w:rPr>
          <w:rFonts w:asciiTheme="majorHAnsi" w:hAnsiTheme="majorHAnsi" w:cs="Arial"/>
          <w:sz w:val="28"/>
        </w:rPr>
      </w:pPr>
      <w:r w:rsidRPr="00637318">
        <w:rPr>
          <w:rFonts w:asciiTheme="majorHAnsi" w:hAnsiTheme="majorHAnsi" w:cs="Arial"/>
          <w:sz w:val="28"/>
        </w:rPr>
        <w:t>First &amp; Last Name</w:t>
      </w:r>
    </w:p>
    <w:p w14:paraId="40678AE3" w14:textId="77777777" w:rsidR="003D561F" w:rsidRPr="00637318" w:rsidRDefault="0063271F" w:rsidP="003D561F">
      <w:pPr>
        <w:jc w:val="center"/>
        <w:rPr>
          <w:rFonts w:asciiTheme="majorHAnsi" w:hAnsiTheme="majorHAnsi" w:cs="Arial"/>
          <w:b/>
          <w:sz w:val="28"/>
        </w:rPr>
      </w:pPr>
    </w:p>
    <w:p w14:paraId="5F47FB82" w14:textId="77777777" w:rsidR="003D561F" w:rsidRPr="00637318" w:rsidRDefault="001F7168" w:rsidP="003D561F">
      <w:pPr>
        <w:jc w:val="center"/>
        <w:rPr>
          <w:rFonts w:asciiTheme="majorHAnsi" w:hAnsiTheme="majorHAnsi" w:cs="Arial"/>
          <w:sz w:val="28"/>
        </w:rPr>
      </w:pPr>
      <w:r w:rsidRPr="00637318">
        <w:rPr>
          <w:rFonts w:asciiTheme="majorHAnsi" w:hAnsiTheme="majorHAnsi" w:cs="Arial"/>
          <w:sz w:val="28"/>
        </w:rPr>
        <w:t>First &amp; Last Name</w:t>
      </w:r>
    </w:p>
    <w:p w14:paraId="67888A48" w14:textId="77777777" w:rsidR="003D561F" w:rsidRPr="00637318" w:rsidRDefault="0063271F" w:rsidP="003D561F">
      <w:pPr>
        <w:jc w:val="center"/>
        <w:rPr>
          <w:rFonts w:asciiTheme="majorHAnsi" w:hAnsiTheme="majorHAnsi" w:cs="Arial"/>
          <w:b/>
          <w:sz w:val="28"/>
        </w:rPr>
      </w:pPr>
    </w:p>
    <w:p w14:paraId="7C2DE71C" w14:textId="77777777" w:rsidR="003D561F" w:rsidRPr="00637318" w:rsidRDefault="0063271F" w:rsidP="003D561F">
      <w:pPr>
        <w:jc w:val="center"/>
        <w:rPr>
          <w:rFonts w:asciiTheme="majorHAnsi" w:hAnsiTheme="majorHAnsi" w:cs="Arial"/>
          <w:b/>
          <w:sz w:val="28"/>
        </w:rPr>
      </w:pPr>
    </w:p>
    <w:p w14:paraId="08082026" w14:textId="77777777" w:rsidR="003D561F" w:rsidRPr="00637318" w:rsidRDefault="001F7168" w:rsidP="003D561F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 w:cs="Arial"/>
          <w:b/>
          <w:sz w:val="40"/>
        </w:rPr>
        <w:t>Facilitators:</w:t>
      </w:r>
    </w:p>
    <w:p w14:paraId="3AC618C3" w14:textId="77777777" w:rsidR="003D561F" w:rsidRPr="00637318" w:rsidRDefault="001F7168" w:rsidP="003D561F">
      <w:pPr>
        <w:jc w:val="center"/>
        <w:rPr>
          <w:rFonts w:asciiTheme="majorHAnsi" w:hAnsiTheme="majorHAnsi" w:cs="Arial"/>
          <w:sz w:val="28"/>
        </w:rPr>
      </w:pPr>
      <w:r w:rsidRPr="00637318">
        <w:rPr>
          <w:rFonts w:asciiTheme="majorHAnsi" w:hAnsiTheme="majorHAnsi" w:cs="Arial"/>
          <w:sz w:val="28"/>
        </w:rPr>
        <w:t>First &amp; Last Name</w:t>
      </w:r>
    </w:p>
    <w:p w14:paraId="5CB0CB34" w14:textId="77777777" w:rsidR="003D561F" w:rsidRPr="00637318" w:rsidRDefault="001F7168" w:rsidP="003D561F">
      <w:pPr>
        <w:jc w:val="center"/>
        <w:rPr>
          <w:rFonts w:asciiTheme="majorHAnsi" w:hAnsiTheme="majorHAnsi" w:cs="Arial"/>
          <w:sz w:val="28"/>
        </w:rPr>
      </w:pPr>
      <w:r w:rsidRPr="00637318">
        <w:rPr>
          <w:rFonts w:asciiTheme="majorHAnsi" w:hAnsiTheme="majorHAnsi" w:cs="Arial"/>
          <w:sz w:val="28"/>
        </w:rPr>
        <w:t>First &amp; Last Name</w:t>
      </w:r>
    </w:p>
    <w:p w14:paraId="057065FB" w14:textId="77777777" w:rsidR="003D561F" w:rsidRPr="00637318" w:rsidRDefault="0063271F" w:rsidP="003D561F">
      <w:pPr>
        <w:jc w:val="center"/>
        <w:rPr>
          <w:rFonts w:asciiTheme="majorHAnsi" w:hAnsiTheme="majorHAnsi" w:cs="Arial"/>
          <w:b/>
          <w:sz w:val="28"/>
        </w:rPr>
      </w:pPr>
    </w:p>
    <w:p w14:paraId="44050ABA" w14:textId="77777777" w:rsidR="003D561F" w:rsidRPr="00637318" w:rsidRDefault="0063271F" w:rsidP="003D561F">
      <w:pPr>
        <w:jc w:val="center"/>
        <w:rPr>
          <w:rFonts w:asciiTheme="majorHAnsi" w:hAnsiTheme="majorHAnsi" w:cs="Arial"/>
          <w:b/>
          <w:sz w:val="28"/>
        </w:rPr>
      </w:pPr>
    </w:p>
    <w:p w14:paraId="1079526C" w14:textId="77777777" w:rsidR="003D561F" w:rsidRPr="00637318" w:rsidRDefault="0063271F" w:rsidP="003D561F">
      <w:pPr>
        <w:jc w:val="center"/>
        <w:rPr>
          <w:rFonts w:asciiTheme="majorHAnsi" w:hAnsiTheme="majorHAnsi" w:cs="Arial"/>
          <w:b/>
          <w:sz w:val="28"/>
        </w:rPr>
      </w:pPr>
    </w:p>
    <w:p w14:paraId="195BAC57" w14:textId="77777777" w:rsidR="008A79BF" w:rsidRPr="00637318" w:rsidRDefault="001F7168" w:rsidP="007E6670">
      <w:pPr>
        <w:rPr>
          <w:rFonts w:asciiTheme="majorHAnsi" w:hAnsiTheme="majorHAnsi"/>
          <w:sz w:val="40"/>
        </w:rPr>
      </w:pPr>
      <w:r w:rsidRPr="00637318">
        <w:rPr>
          <w:rFonts w:asciiTheme="majorHAnsi" w:hAnsiTheme="majorHAnsi"/>
          <w:sz w:val="40"/>
        </w:rPr>
        <w:br w:type="page"/>
      </w:r>
    </w:p>
    <w:p w14:paraId="6CEF346F" w14:textId="77777777" w:rsidR="00637318" w:rsidRPr="00637318" w:rsidRDefault="00637318" w:rsidP="00131EAA">
      <w:pPr>
        <w:jc w:val="center"/>
        <w:rPr>
          <w:rFonts w:asciiTheme="majorHAnsi" w:hAnsiTheme="majorHAnsi"/>
          <w:b/>
          <w:sz w:val="40"/>
        </w:rPr>
      </w:pPr>
      <w:r w:rsidRPr="00637318">
        <w:rPr>
          <w:rFonts w:asciiTheme="majorHAnsi" w:hAnsiTheme="majorHAnsi"/>
          <w:b/>
          <w:sz w:val="40"/>
        </w:rPr>
        <w:lastRenderedPageBreak/>
        <w:t>Compression Planning Design/Agenda</w:t>
      </w:r>
    </w:p>
    <w:p w14:paraId="2FBB7452" w14:textId="77777777" w:rsidR="00637318" w:rsidRPr="00637318" w:rsidRDefault="00637318" w:rsidP="00131EAA">
      <w:pPr>
        <w:jc w:val="center"/>
        <w:rPr>
          <w:rFonts w:asciiTheme="majorHAnsi" w:hAnsiTheme="majorHAnsi"/>
          <w:sz w:val="40"/>
        </w:rPr>
      </w:pPr>
    </w:p>
    <w:p w14:paraId="456A3A24" w14:textId="77777777" w:rsidR="00637318" w:rsidRPr="00637318" w:rsidRDefault="00637318" w:rsidP="00637318">
      <w:pPr>
        <w:rPr>
          <w:rFonts w:asciiTheme="majorHAnsi" w:hAnsiTheme="majorHAnsi"/>
          <w:b/>
        </w:rPr>
      </w:pPr>
      <w:r w:rsidRPr="00637318">
        <w:rPr>
          <w:rFonts w:asciiTheme="majorHAnsi" w:hAnsiTheme="majorHAnsi"/>
          <w:b/>
        </w:rPr>
        <w:t>Topic:</w:t>
      </w:r>
    </w:p>
    <w:p w14:paraId="17455471" w14:textId="77777777" w:rsidR="00637318" w:rsidRPr="00637318" w:rsidRDefault="00637318" w:rsidP="0063731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Insert Topic Card here</w:t>
      </w:r>
    </w:p>
    <w:p w14:paraId="59C532F7" w14:textId="77777777" w:rsidR="00637318" w:rsidRDefault="00637318" w:rsidP="00637318">
      <w:pPr>
        <w:rPr>
          <w:rFonts w:asciiTheme="majorHAnsi" w:hAnsiTheme="majorHAnsi"/>
          <w:sz w:val="40"/>
        </w:rPr>
      </w:pPr>
    </w:p>
    <w:p w14:paraId="7D41053E" w14:textId="77777777" w:rsidR="00637318" w:rsidRPr="00637318" w:rsidRDefault="00637318" w:rsidP="00637318">
      <w:pPr>
        <w:rPr>
          <w:rFonts w:asciiTheme="majorHAnsi" w:hAnsiTheme="majorHAnsi"/>
          <w:b/>
          <w:sz w:val="28"/>
          <w:szCs w:val="28"/>
        </w:rPr>
      </w:pPr>
      <w:r w:rsidRPr="00637318">
        <w:rPr>
          <w:rFonts w:asciiTheme="majorHAnsi" w:hAnsiTheme="majorHAnsi"/>
          <w:b/>
          <w:sz w:val="28"/>
          <w:szCs w:val="28"/>
        </w:rPr>
        <w:t>Background:</w:t>
      </w:r>
    </w:p>
    <w:p w14:paraId="427321B8" w14:textId="77777777" w:rsidR="00637318" w:rsidRDefault="00637318" w:rsidP="00637318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Factual data #1</w:t>
      </w:r>
    </w:p>
    <w:p w14:paraId="55E175F8" w14:textId="77777777" w:rsidR="00637318" w:rsidRDefault="00637318" w:rsidP="00637318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Factual data #2</w:t>
      </w:r>
    </w:p>
    <w:p w14:paraId="45779B09" w14:textId="77777777" w:rsidR="00637318" w:rsidRDefault="00637318" w:rsidP="00637318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Factual data #3</w:t>
      </w:r>
    </w:p>
    <w:p w14:paraId="18839059" w14:textId="77777777" w:rsidR="00637318" w:rsidRDefault="00637318" w:rsidP="00637318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Etc.</w:t>
      </w:r>
    </w:p>
    <w:p w14:paraId="0A456547" w14:textId="77777777" w:rsidR="00637318" w:rsidRDefault="00637318" w:rsidP="00637318">
      <w:pPr>
        <w:rPr>
          <w:rFonts w:asciiTheme="majorHAnsi" w:hAnsiTheme="majorHAnsi"/>
          <w:sz w:val="28"/>
          <w:szCs w:val="28"/>
        </w:rPr>
      </w:pPr>
    </w:p>
    <w:p w14:paraId="234AF816" w14:textId="77777777" w:rsidR="00637318" w:rsidRPr="00637318" w:rsidRDefault="00637318" w:rsidP="00637318">
      <w:pPr>
        <w:rPr>
          <w:rFonts w:asciiTheme="majorHAnsi" w:hAnsiTheme="majorHAnsi"/>
          <w:b/>
          <w:sz w:val="28"/>
          <w:szCs w:val="28"/>
        </w:rPr>
      </w:pPr>
      <w:r w:rsidRPr="00637318">
        <w:rPr>
          <w:rFonts w:asciiTheme="majorHAnsi" w:hAnsiTheme="majorHAnsi"/>
          <w:b/>
          <w:sz w:val="28"/>
          <w:szCs w:val="28"/>
        </w:rPr>
        <w:t>Overall Purpose:</w:t>
      </w:r>
    </w:p>
    <w:p w14:paraId="0E1C2CAD" w14:textId="77777777" w:rsidR="00637318" w:rsidRDefault="00637318" w:rsidP="00637318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</w:t>
      </w:r>
    </w:p>
    <w:p w14:paraId="69EAA3AA" w14:textId="77777777" w:rsidR="00637318" w:rsidRDefault="00637318" w:rsidP="00637318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To.</w:t>
      </w:r>
    </w:p>
    <w:p w14:paraId="6995A126" w14:textId="77777777" w:rsidR="00637318" w:rsidRDefault="00637318" w:rsidP="00637318">
      <w:pPr>
        <w:rPr>
          <w:rFonts w:asciiTheme="majorHAnsi" w:hAnsiTheme="majorHAnsi"/>
          <w:sz w:val="28"/>
          <w:szCs w:val="28"/>
        </w:rPr>
      </w:pPr>
    </w:p>
    <w:p w14:paraId="2C541A54" w14:textId="77777777" w:rsidR="00637318" w:rsidRDefault="00637318" w:rsidP="0063731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Purpose of this Session:</w:t>
      </w:r>
    </w:p>
    <w:p w14:paraId="3182D518" w14:textId="77777777" w:rsidR="00637318" w:rsidRDefault="00637318" w:rsidP="00637318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</w:t>
      </w:r>
    </w:p>
    <w:p w14:paraId="0335C5A0" w14:textId="77777777" w:rsidR="00637318" w:rsidRDefault="00637318" w:rsidP="00637318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</w:t>
      </w:r>
    </w:p>
    <w:p w14:paraId="40EB3EAD" w14:textId="77777777" w:rsidR="00637318" w:rsidRDefault="00637318" w:rsidP="00637318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</w:t>
      </w:r>
    </w:p>
    <w:p w14:paraId="1BD04B7E" w14:textId="77777777" w:rsidR="00637318" w:rsidRDefault="00637318" w:rsidP="00637318">
      <w:pPr>
        <w:rPr>
          <w:rFonts w:asciiTheme="majorHAnsi" w:hAnsiTheme="majorHAnsi"/>
          <w:sz w:val="28"/>
          <w:szCs w:val="28"/>
        </w:rPr>
      </w:pPr>
    </w:p>
    <w:p w14:paraId="20ECE6AF" w14:textId="77777777" w:rsidR="00637318" w:rsidRDefault="00637318" w:rsidP="0063731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Non-Purpose of this Session:</w:t>
      </w:r>
    </w:p>
    <w:p w14:paraId="3B5A8D1C" w14:textId="77777777" w:rsidR="00637318" w:rsidRDefault="00637318" w:rsidP="00637318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</w:t>
      </w:r>
    </w:p>
    <w:p w14:paraId="1BE4343B" w14:textId="77777777" w:rsidR="00637318" w:rsidRDefault="00637318" w:rsidP="00637318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</w:t>
      </w:r>
    </w:p>
    <w:p w14:paraId="1CB472BC" w14:textId="77777777" w:rsidR="00637318" w:rsidRDefault="00637318" w:rsidP="00637318">
      <w:pPr>
        <w:rPr>
          <w:rFonts w:asciiTheme="majorHAnsi" w:hAnsiTheme="majorHAnsi"/>
          <w:sz w:val="28"/>
          <w:szCs w:val="28"/>
        </w:rPr>
      </w:pPr>
    </w:p>
    <w:p w14:paraId="51A24BB8" w14:textId="77777777" w:rsidR="00637318" w:rsidRPr="00637318" w:rsidRDefault="00637318" w:rsidP="00637318">
      <w:pPr>
        <w:rPr>
          <w:rFonts w:asciiTheme="majorHAnsi" w:hAnsiTheme="majorHAnsi"/>
          <w:b/>
          <w:sz w:val="28"/>
          <w:szCs w:val="28"/>
        </w:rPr>
      </w:pPr>
      <w:r w:rsidRPr="00637318">
        <w:rPr>
          <w:rFonts w:asciiTheme="majorHAnsi" w:hAnsiTheme="majorHAnsi"/>
          <w:b/>
          <w:sz w:val="28"/>
          <w:szCs w:val="28"/>
        </w:rPr>
        <w:t>Headers/Key Questions</w:t>
      </w:r>
    </w:p>
    <w:p w14:paraId="5A3FBF3D" w14:textId="77777777" w:rsidR="00637318" w:rsidRDefault="00637318" w:rsidP="0063731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Ways to</w:t>
      </w:r>
    </w:p>
    <w:p w14:paraId="5A98687E" w14:textId="77777777" w:rsidR="00637318" w:rsidRDefault="00637318" w:rsidP="0063731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to</w:t>
      </w:r>
    </w:p>
    <w:p w14:paraId="23ED81BE" w14:textId="77777777" w:rsidR="00637318" w:rsidRDefault="00637318" w:rsidP="0063731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What </w:t>
      </w:r>
    </w:p>
    <w:p w14:paraId="699712F0" w14:textId="77777777" w:rsidR="00637318" w:rsidRPr="00637318" w:rsidRDefault="00637318" w:rsidP="0063731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Ways to</w:t>
      </w:r>
    </w:p>
    <w:p w14:paraId="63BE74E0" w14:textId="77777777" w:rsidR="00131EAA" w:rsidRPr="00637318" w:rsidRDefault="001F7168" w:rsidP="00637318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/>
          <w:sz w:val="28"/>
          <w:szCs w:val="28"/>
        </w:rPr>
        <w:br w:type="page"/>
      </w:r>
      <w:r w:rsidRPr="00637318">
        <w:rPr>
          <w:rFonts w:asciiTheme="majorHAnsi" w:hAnsiTheme="majorHAnsi" w:cs="Arial"/>
          <w:b/>
          <w:sz w:val="40"/>
        </w:rPr>
        <w:lastRenderedPageBreak/>
        <w:t>Key Session Deliverables</w:t>
      </w:r>
    </w:p>
    <w:p w14:paraId="1C96A09A" w14:textId="77777777" w:rsidR="007E6670" w:rsidRPr="00637318" w:rsidRDefault="001F7168" w:rsidP="00131EAA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 w:cs="Arial"/>
          <w:b/>
          <w:sz w:val="40"/>
        </w:rPr>
        <w:t>“Top Ideas”</w:t>
      </w:r>
    </w:p>
    <w:p w14:paraId="599BE4A6" w14:textId="77777777" w:rsidR="00131EAA" w:rsidRPr="00637318" w:rsidRDefault="0063271F" w:rsidP="00131EAA">
      <w:pPr>
        <w:rPr>
          <w:rFonts w:asciiTheme="majorHAnsi" w:hAnsiTheme="majorHAnsi" w:cs="Arial"/>
          <w:b/>
        </w:rPr>
      </w:pPr>
    </w:p>
    <w:p w14:paraId="4C9F90B1" w14:textId="77777777" w:rsidR="00131EAA" w:rsidRPr="00637318" w:rsidRDefault="001F7168" w:rsidP="00131EAA">
      <w:pPr>
        <w:rPr>
          <w:rFonts w:asciiTheme="majorHAnsi" w:hAnsiTheme="majorHAnsi" w:cs="Arial"/>
          <w:b/>
        </w:rPr>
      </w:pPr>
      <w:r w:rsidRPr="00637318">
        <w:rPr>
          <w:rFonts w:asciiTheme="majorHAnsi" w:hAnsiTheme="majorHAnsi" w:cs="Arial"/>
          <w:b/>
        </w:rPr>
        <w:t>“The XYZ Group met and determined these following ideas would best serve their stated purpose.”</w:t>
      </w:r>
    </w:p>
    <w:p w14:paraId="207EAEB8" w14:textId="77777777" w:rsidR="00131EAA" w:rsidRPr="00637318" w:rsidRDefault="0063271F" w:rsidP="00131EAA">
      <w:pPr>
        <w:rPr>
          <w:rFonts w:asciiTheme="majorHAnsi" w:hAnsiTheme="majorHAnsi" w:cs="Arial"/>
          <w:b/>
        </w:rPr>
      </w:pPr>
    </w:p>
    <w:p w14:paraId="37018935" w14:textId="77777777" w:rsidR="00131EAA" w:rsidRPr="00637318" w:rsidRDefault="001F7168" w:rsidP="00131EAA">
      <w:pPr>
        <w:rPr>
          <w:rFonts w:asciiTheme="majorHAnsi" w:hAnsiTheme="majorHAnsi" w:cs="Arial"/>
          <w:b/>
        </w:rPr>
      </w:pPr>
      <w:r w:rsidRPr="00637318">
        <w:rPr>
          <w:rFonts w:asciiTheme="majorHAnsi" w:hAnsiTheme="majorHAnsi" w:cs="Arial"/>
          <w:b/>
        </w:rPr>
        <w:t>Top Ideas:</w:t>
      </w:r>
    </w:p>
    <w:p w14:paraId="50F99137" w14:textId="77777777" w:rsidR="00131EAA" w:rsidRPr="00637318" w:rsidRDefault="001F7168" w:rsidP="00131EAA">
      <w:pPr>
        <w:numPr>
          <w:ilvl w:val="0"/>
          <w:numId w:val="1"/>
        </w:numPr>
        <w:rPr>
          <w:rFonts w:asciiTheme="majorHAnsi" w:hAnsiTheme="majorHAnsi"/>
        </w:rPr>
      </w:pPr>
      <w:r w:rsidRPr="00637318">
        <w:rPr>
          <w:rFonts w:asciiTheme="majorHAnsi" w:hAnsiTheme="majorHAnsi"/>
        </w:rPr>
        <w:t>Top dotted idea which best fits the purposes of this session (8 dots)</w:t>
      </w:r>
    </w:p>
    <w:p w14:paraId="1144D874" w14:textId="77777777" w:rsidR="00131EAA" w:rsidRPr="00637318" w:rsidRDefault="0063271F" w:rsidP="00131EAA">
      <w:pPr>
        <w:ind w:left="360"/>
        <w:rPr>
          <w:rFonts w:asciiTheme="majorHAnsi" w:hAnsiTheme="majorHAnsi"/>
        </w:rPr>
      </w:pPr>
    </w:p>
    <w:p w14:paraId="19309C15" w14:textId="77777777" w:rsidR="00131EAA" w:rsidRPr="00637318" w:rsidRDefault="001F7168" w:rsidP="00131EAA">
      <w:pPr>
        <w:numPr>
          <w:ilvl w:val="0"/>
          <w:numId w:val="1"/>
        </w:numPr>
        <w:rPr>
          <w:rFonts w:asciiTheme="majorHAnsi" w:hAnsiTheme="majorHAnsi"/>
        </w:rPr>
      </w:pPr>
      <w:r w:rsidRPr="00637318">
        <w:rPr>
          <w:rFonts w:asciiTheme="majorHAnsi" w:hAnsiTheme="majorHAnsi"/>
        </w:rPr>
        <w:t>Top dotted idea which best fits the purposes of this session (6 dots)</w:t>
      </w:r>
    </w:p>
    <w:p w14:paraId="78E07F1B" w14:textId="77777777" w:rsidR="00131EAA" w:rsidRPr="00637318" w:rsidRDefault="0063271F" w:rsidP="00131EAA">
      <w:pPr>
        <w:rPr>
          <w:rFonts w:asciiTheme="majorHAnsi" w:hAnsiTheme="majorHAnsi"/>
        </w:rPr>
      </w:pPr>
    </w:p>
    <w:p w14:paraId="577938D3" w14:textId="77777777" w:rsidR="00131EAA" w:rsidRPr="00637318" w:rsidRDefault="001F7168" w:rsidP="00131EAA">
      <w:pPr>
        <w:numPr>
          <w:ilvl w:val="0"/>
          <w:numId w:val="1"/>
        </w:numPr>
        <w:rPr>
          <w:rFonts w:asciiTheme="majorHAnsi" w:hAnsiTheme="majorHAnsi"/>
        </w:rPr>
      </w:pPr>
      <w:r w:rsidRPr="00637318">
        <w:rPr>
          <w:rFonts w:asciiTheme="majorHAnsi" w:hAnsiTheme="majorHAnsi"/>
        </w:rPr>
        <w:t>Top dotted idea which best fits the purposes of this session (5 dots)</w:t>
      </w:r>
    </w:p>
    <w:p w14:paraId="6085E6F8" w14:textId="77777777" w:rsidR="00131EAA" w:rsidRPr="00637318" w:rsidRDefault="0063271F" w:rsidP="00131EAA">
      <w:pPr>
        <w:ind w:left="360"/>
        <w:rPr>
          <w:rFonts w:asciiTheme="majorHAnsi" w:hAnsiTheme="majorHAnsi"/>
        </w:rPr>
      </w:pPr>
    </w:p>
    <w:p w14:paraId="0BFA9CA7" w14:textId="77777777" w:rsidR="00131EAA" w:rsidRPr="00637318" w:rsidRDefault="001F7168" w:rsidP="00131EAA">
      <w:pPr>
        <w:numPr>
          <w:ilvl w:val="0"/>
          <w:numId w:val="1"/>
        </w:numPr>
        <w:rPr>
          <w:rFonts w:asciiTheme="majorHAnsi" w:hAnsiTheme="majorHAnsi"/>
        </w:rPr>
      </w:pPr>
      <w:r w:rsidRPr="00637318">
        <w:rPr>
          <w:rFonts w:asciiTheme="majorHAnsi" w:hAnsiTheme="majorHAnsi"/>
        </w:rPr>
        <w:t>Top dotted idea which best fits the purposes of this session (5 dots)</w:t>
      </w:r>
    </w:p>
    <w:p w14:paraId="28585D01" w14:textId="77777777" w:rsidR="00131EAA" w:rsidRPr="00637318" w:rsidRDefault="0063271F" w:rsidP="00131EAA">
      <w:pPr>
        <w:rPr>
          <w:rFonts w:asciiTheme="majorHAnsi" w:hAnsiTheme="majorHAnsi"/>
        </w:rPr>
      </w:pPr>
    </w:p>
    <w:p w14:paraId="60F4BAE4" w14:textId="77777777" w:rsidR="00131EAA" w:rsidRPr="00637318" w:rsidRDefault="001F7168" w:rsidP="00131EAA">
      <w:pPr>
        <w:numPr>
          <w:ilvl w:val="0"/>
          <w:numId w:val="1"/>
        </w:numPr>
        <w:rPr>
          <w:rFonts w:asciiTheme="majorHAnsi" w:hAnsiTheme="majorHAnsi"/>
        </w:rPr>
      </w:pPr>
      <w:r w:rsidRPr="00637318">
        <w:rPr>
          <w:rFonts w:asciiTheme="majorHAnsi" w:hAnsiTheme="majorHAnsi"/>
        </w:rPr>
        <w:t>Top dotted idea which best fits the purposes of this session (4 dots)</w:t>
      </w:r>
    </w:p>
    <w:p w14:paraId="27B29A44" w14:textId="77777777" w:rsidR="00131EAA" w:rsidRPr="00637318" w:rsidRDefault="0063271F" w:rsidP="00131EAA">
      <w:pPr>
        <w:rPr>
          <w:rFonts w:asciiTheme="majorHAnsi" w:hAnsiTheme="majorHAnsi"/>
        </w:rPr>
      </w:pPr>
    </w:p>
    <w:p w14:paraId="09D4E997" w14:textId="77777777" w:rsidR="00131EAA" w:rsidRPr="00637318" w:rsidRDefault="001F7168" w:rsidP="00131EAA">
      <w:pPr>
        <w:numPr>
          <w:ilvl w:val="0"/>
          <w:numId w:val="1"/>
        </w:numPr>
        <w:rPr>
          <w:rFonts w:asciiTheme="majorHAnsi" w:hAnsiTheme="majorHAnsi"/>
        </w:rPr>
      </w:pPr>
      <w:r w:rsidRPr="00637318">
        <w:rPr>
          <w:rFonts w:asciiTheme="majorHAnsi" w:hAnsiTheme="majorHAnsi"/>
        </w:rPr>
        <w:t>Top dotted idea which best fits the purposes of this session (4 dots)</w:t>
      </w:r>
    </w:p>
    <w:p w14:paraId="4811F2E3" w14:textId="77777777" w:rsidR="00131EAA" w:rsidRPr="00637318" w:rsidRDefault="001F7168" w:rsidP="00131EAA">
      <w:pPr>
        <w:numPr>
          <w:ilvl w:val="1"/>
          <w:numId w:val="1"/>
        </w:numPr>
        <w:rPr>
          <w:rFonts w:asciiTheme="majorHAnsi" w:hAnsiTheme="majorHAnsi"/>
        </w:rPr>
      </w:pPr>
      <w:r w:rsidRPr="00637318">
        <w:rPr>
          <w:rFonts w:asciiTheme="majorHAnsi" w:hAnsiTheme="majorHAnsi"/>
        </w:rPr>
        <w:t>Supporting idea for this Top Idea (3 dots)</w:t>
      </w:r>
    </w:p>
    <w:p w14:paraId="739FCEAC" w14:textId="77777777" w:rsidR="00131EAA" w:rsidRPr="00637318" w:rsidRDefault="001F7168" w:rsidP="00131EAA">
      <w:pPr>
        <w:numPr>
          <w:ilvl w:val="1"/>
          <w:numId w:val="1"/>
        </w:numPr>
        <w:rPr>
          <w:rFonts w:asciiTheme="majorHAnsi" w:hAnsiTheme="majorHAnsi"/>
        </w:rPr>
      </w:pPr>
      <w:r w:rsidRPr="00637318">
        <w:rPr>
          <w:rFonts w:asciiTheme="majorHAnsi" w:hAnsiTheme="majorHAnsi"/>
        </w:rPr>
        <w:t>Supporting idea for this Top Idea (1 dot)</w:t>
      </w:r>
    </w:p>
    <w:p w14:paraId="54C87F04" w14:textId="77777777" w:rsidR="00131EAA" w:rsidRPr="00637318" w:rsidRDefault="0063271F" w:rsidP="00131EAA">
      <w:pPr>
        <w:rPr>
          <w:rFonts w:asciiTheme="majorHAnsi" w:hAnsiTheme="majorHAnsi"/>
        </w:rPr>
      </w:pPr>
    </w:p>
    <w:p w14:paraId="2ABD90E6" w14:textId="77777777" w:rsidR="00131EAA" w:rsidRPr="00637318" w:rsidRDefault="001F7168" w:rsidP="00131EAA">
      <w:pPr>
        <w:numPr>
          <w:ilvl w:val="0"/>
          <w:numId w:val="1"/>
        </w:numPr>
        <w:rPr>
          <w:rFonts w:asciiTheme="majorHAnsi" w:hAnsiTheme="majorHAnsi"/>
        </w:rPr>
      </w:pPr>
      <w:r w:rsidRPr="00637318">
        <w:rPr>
          <w:rFonts w:asciiTheme="majorHAnsi" w:hAnsiTheme="majorHAnsi"/>
        </w:rPr>
        <w:t>Top dotted idea which best fits the purposes of this session (4 dots)</w:t>
      </w:r>
    </w:p>
    <w:p w14:paraId="456C963B" w14:textId="77777777" w:rsidR="00131EAA" w:rsidRPr="00637318" w:rsidRDefault="0063271F" w:rsidP="00131EAA">
      <w:pPr>
        <w:rPr>
          <w:rFonts w:asciiTheme="majorHAnsi" w:hAnsiTheme="majorHAnsi"/>
        </w:rPr>
      </w:pPr>
    </w:p>
    <w:p w14:paraId="71CC24A1" w14:textId="77777777" w:rsidR="00131EAA" w:rsidRPr="00637318" w:rsidRDefault="001F7168" w:rsidP="00131EAA">
      <w:pPr>
        <w:numPr>
          <w:ilvl w:val="0"/>
          <w:numId w:val="1"/>
        </w:numPr>
        <w:rPr>
          <w:rFonts w:asciiTheme="majorHAnsi" w:hAnsiTheme="majorHAnsi"/>
        </w:rPr>
      </w:pPr>
      <w:r w:rsidRPr="00637318">
        <w:rPr>
          <w:rFonts w:asciiTheme="majorHAnsi" w:hAnsiTheme="majorHAnsi"/>
        </w:rPr>
        <w:t>Top dotted idea which best fits the purposes of this session (3 dots)</w:t>
      </w:r>
    </w:p>
    <w:p w14:paraId="3FA63477" w14:textId="77777777" w:rsidR="00131EAA" w:rsidRPr="00637318" w:rsidRDefault="0063271F" w:rsidP="00131EAA">
      <w:pPr>
        <w:rPr>
          <w:rFonts w:asciiTheme="majorHAnsi" w:hAnsiTheme="majorHAnsi"/>
        </w:rPr>
      </w:pPr>
    </w:p>
    <w:p w14:paraId="66379C5C" w14:textId="77777777" w:rsidR="00E643FE" w:rsidRPr="00637318" w:rsidRDefault="001F7168" w:rsidP="00E643FE">
      <w:pPr>
        <w:jc w:val="center"/>
        <w:rPr>
          <w:rFonts w:asciiTheme="majorHAnsi" w:hAnsiTheme="majorHAnsi"/>
        </w:rPr>
      </w:pPr>
      <w:r w:rsidRPr="00637318">
        <w:rPr>
          <w:rFonts w:asciiTheme="majorHAnsi" w:hAnsiTheme="majorHAnsi"/>
        </w:rPr>
        <w:br w:type="page"/>
      </w:r>
      <w:r w:rsidRPr="00637318">
        <w:rPr>
          <w:rFonts w:asciiTheme="majorHAnsi" w:hAnsiTheme="majorHAnsi" w:cs="Arial"/>
          <w:b/>
          <w:sz w:val="40"/>
        </w:rPr>
        <w:lastRenderedPageBreak/>
        <w:t>Action Plans</w:t>
      </w:r>
    </w:p>
    <w:p w14:paraId="7E765B2C" w14:textId="77777777" w:rsidR="00131EAA" w:rsidRPr="00637318" w:rsidRDefault="001F7168" w:rsidP="00E643FE">
      <w:pPr>
        <w:tabs>
          <w:tab w:val="left" w:pos="3535"/>
        </w:tabs>
        <w:rPr>
          <w:rFonts w:asciiTheme="majorHAnsi" w:hAnsiTheme="majorHAnsi"/>
        </w:rPr>
      </w:pPr>
      <w:r w:rsidRPr="00637318">
        <w:rPr>
          <w:rFonts w:asciiTheme="majorHAnsi" w:hAnsiTheme="majorHAnsi"/>
        </w:rPr>
        <w:tab/>
      </w:r>
    </w:p>
    <w:p w14:paraId="1D949A74" w14:textId="77777777" w:rsidR="00CE1D75" w:rsidRPr="00637318" w:rsidRDefault="0063271F" w:rsidP="00E643FE">
      <w:pPr>
        <w:tabs>
          <w:tab w:val="left" w:pos="3535"/>
        </w:tabs>
        <w:rPr>
          <w:rFonts w:asciiTheme="majorHAnsi" w:hAnsiTheme="majorHAnsi"/>
        </w:rPr>
      </w:pPr>
    </w:p>
    <w:tbl>
      <w:tblPr>
        <w:tblStyle w:val="TableGrid"/>
        <w:tblW w:w="9540" w:type="dxa"/>
        <w:tblInd w:w="-432" w:type="dxa"/>
        <w:tblLook w:val="01E0" w:firstRow="1" w:lastRow="1" w:firstColumn="1" w:lastColumn="1" w:noHBand="0" w:noVBand="0"/>
      </w:tblPr>
      <w:tblGrid>
        <w:gridCol w:w="2880"/>
        <w:gridCol w:w="1980"/>
        <w:gridCol w:w="2700"/>
        <w:gridCol w:w="1980"/>
      </w:tblGrid>
      <w:tr w:rsidR="00CE1D75" w:rsidRPr="00637318" w14:paraId="02A77CFC" w14:textId="77777777" w:rsidTr="00CE1D75">
        <w:trPr>
          <w:trHeight w:val="432"/>
        </w:trPr>
        <w:tc>
          <w:tcPr>
            <w:tcW w:w="2880" w:type="dxa"/>
            <w:shd w:val="clear" w:color="auto" w:fill="CC99FF"/>
          </w:tcPr>
          <w:p w14:paraId="68F6042B" w14:textId="77777777" w:rsidR="00CE1D75" w:rsidRPr="00637318" w:rsidRDefault="001F7168" w:rsidP="00CE1D75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Tasks</w:t>
            </w:r>
          </w:p>
        </w:tc>
        <w:tc>
          <w:tcPr>
            <w:tcW w:w="1980" w:type="dxa"/>
            <w:shd w:val="clear" w:color="auto" w:fill="CC99FF"/>
          </w:tcPr>
          <w:p w14:paraId="410AD005" w14:textId="77777777" w:rsidR="00CE1D75" w:rsidRPr="00637318" w:rsidRDefault="001F7168" w:rsidP="00CE1D75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 xml:space="preserve">Who Will Do </w:t>
            </w:r>
          </w:p>
          <w:p w14:paraId="56DB26F5" w14:textId="77777777" w:rsidR="00CE1D75" w:rsidRPr="00637318" w:rsidRDefault="001F7168" w:rsidP="00CE1D75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It/ Deadline</w:t>
            </w:r>
          </w:p>
        </w:tc>
        <w:tc>
          <w:tcPr>
            <w:tcW w:w="2700" w:type="dxa"/>
            <w:shd w:val="clear" w:color="auto" w:fill="CC99FF"/>
          </w:tcPr>
          <w:p w14:paraId="3072685C" w14:textId="77777777" w:rsidR="00CE1D75" w:rsidRPr="00637318" w:rsidRDefault="001F7168" w:rsidP="00CE1D75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Expected</w:t>
            </w:r>
          </w:p>
          <w:p w14:paraId="301A65B8" w14:textId="77777777" w:rsidR="00CE1D75" w:rsidRPr="00637318" w:rsidRDefault="001F7168" w:rsidP="00CE1D75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Results</w:t>
            </w:r>
          </w:p>
        </w:tc>
        <w:tc>
          <w:tcPr>
            <w:tcW w:w="1980" w:type="dxa"/>
            <w:shd w:val="clear" w:color="auto" w:fill="CC99FF"/>
          </w:tcPr>
          <w:p w14:paraId="7FBD0494" w14:textId="77777777" w:rsidR="00CE1D75" w:rsidRPr="00637318" w:rsidRDefault="001F7168" w:rsidP="00CE1D75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Update/</w:t>
            </w:r>
          </w:p>
          <w:p w14:paraId="11659F93" w14:textId="77777777" w:rsidR="00CE1D75" w:rsidRPr="00637318" w:rsidRDefault="001F7168" w:rsidP="00CE1D75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Status</w:t>
            </w:r>
          </w:p>
        </w:tc>
      </w:tr>
      <w:tr w:rsidR="00CE1D75" w:rsidRPr="00637318" w14:paraId="5C7093DC" w14:textId="77777777" w:rsidTr="00CE1D75">
        <w:trPr>
          <w:trHeight w:val="432"/>
        </w:trPr>
        <w:tc>
          <w:tcPr>
            <w:tcW w:w="2880" w:type="dxa"/>
          </w:tcPr>
          <w:p w14:paraId="6E7273F6" w14:textId="77777777" w:rsidR="00CE1D75" w:rsidRPr="00637318" w:rsidRDefault="0063271F" w:rsidP="00E643F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7D788D9" w14:textId="77777777" w:rsidR="00CE1D75" w:rsidRPr="00637318" w:rsidRDefault="0063271F" w:rsidP="00E643F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62A9CD90" w14:textId="77777777" w:rsidR="00CE1D75" w:rsidRPr="00637318" w:rsidRDefault="0063271F" w:rsidP="00E643F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73FFA43" w14:textId="77777777" w:rsidR="00CE1D75" w:rsidRPr="00637318" w:rsidRDefault="0063271F" w:rsidP="00E643F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CE1D75" w:rsidRPr="00637318" w14:paraId="31CEB271" w14:textId="77777777" w:rsidTr="00CE1D75">
        <w:trPr>
          <w:trHeight w:val="432"/>
        </w:trPr>
        <w:tc>
          <w:tcPr>
            <w:tcW w:w="2880" w:type="dxa"/>
          </w:tcPr>
          <w:p w14:paraId="65E54F9D" w14:textId="77777777" w:rsidR="00CE1D75" w:rsidRPr="00637318" w:rsidRDefault="0063271F" w:rsidP="00E643F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92C1B12" w14:textId="77777777" w:rsidR="00CE1D75" w:rsidRPr="00637318" w:rsidRDefault="0063271F" w:rsidP="00E643F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1C173DA2" w14:textId="77777777" w:rsidR="00CE1D75" w:rsidRPr="00637318" w:rsidRDefault="0063271F" w:rsidP="00E643F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2A43D41" w14:textId="77777777" w:rsidR="00CE1D75" w:rsidRPr="00637318" w:rsidRDefault="0063271F" w:rsidP="00E643F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CE1D75" w:rsidRPr="00637318" w14:paraId="2F3E70E4" w14:textId="77777777" w:rsidTr="00CE1D75">
        <w:trPr>
          <w:trHeight w:val="432"/>
        </w:trPr>
        <w:tc>
          <w:tcPr>
            <w:tcW w:w="2880" w:type="dxa"/>
          </w:tcPr>
          <w:p w14:paraId="61A06BFF" w14:textId="77777777" w:rsidR="00CE1D75" w:rsidRPr="00637318" w:rsidRDefault="0063271F" w:rsidP="00E643F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25BF265" w14:textId="77777777" w:rsidR="00CE1D75" w:rsidRPr="00637318" w:rsidRDefault="0063271F" w:rsidP="00E643F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7C6F07F2" w14:textId="77777777" w:rsidR="00CE1D75" w:rsidRPr="00637318" w:rsidRDefault="0063271F" w:rsidP="00E643F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A90C766" w14:textId="77777777" w:rsidR="00CE1D75" w:rsidRPr="00637318" w:rsidRDefault="0063271F" w:rsidP="00E643F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CE1D75" w:rsidRPr="00637318" w14:paraId="197C5245" w14:textId="77777777" w:rsidTr="00CE1D75">
        <w:trPr>
          <w:trHeight w:val="432"/>
        </w:trPr>
        <w:tc>
          <w:tcPr>
            <w:tcW w:w="2880" w:type="dxa"/>
          </w:tcPr>
          <w:p w14:paraId="097DB6B2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6D6724D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5BEBD12F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0C4D06B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CE1D75" w:rsidRPr="00637318" w14:paraId="15AB8731" w14:textId="77777777" w:rsidTr="00CE1D75">
        <w:trPr>
          <w:trHeight w:val="432"/>
        </w:trPr>
        <w:tc>
          <w:tcPr>
            <w:tcW w:w="2880" w:type="dxa"/>
          </w:tcPr>
          <w:p w14:paraId="516CD9CA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7EBEC9E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10E13D79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BFFF6CB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CE1D75" w:rsidRPr="00637318" w14:paraId="6C80551C" w14:textId="77777777" w:rsidTr="00CE1D75">
        <w:trPr>
          <w:trHeight w:val="432"/>
        </w:trPr>
        <w:tc>
          <w:tcPr>
            <w:tcW w:w="2880" w:type="dxa"/>
          </w:tcPr>
          <w:p w14:paraId="706E142D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A08F716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54FBE0D5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DED1D0D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CE1D75" w:rsidRPr="00637318" w14:paraId="147B59E2" w14:textId="77777777" w:rsidTr="00CE1D75">
        <w:trPr>
          <w:trHeight w:val="432"/>
        </w:trPr>
        <w:tc>
          <w:tcPr>
            <w:tcW w:w="2880" w:type="dxa"/>
          </w:tcPr>
          <w:p w14:paraId="124E07C3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68C8F97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696D8632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9C20D0C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CE1D75" w:rsidRPr="00637318" w14:paraId="00CCDCBD" w14:textId="77777777" w:rsidTr="00CE1D75">
        <w:trPr>
          <w:trHeight w:val="432"/>
        </w:trPr>
        <w:tc>
          <w:tcPr>
            <w:tcW w:w="2880" w:type="dxa"/>
          </w:tcPr>
          <w:p w14:paraId="5B33E261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08094AD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0FD4B134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D9ED135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CE1D75" w:rsidRPr="00637318" w14:paraId="5DCF19D1" w14:textId="77777777" w:rsidTr="00CE1D75">
        <w:trPr>
          <w:trHeight w:val="432"/>
        </w:trPr>
        <w:tc>
          <w:tcPr>
            <w:tcW w:w="2880" w:type="dxa"/>
          </w:tcPr>
          <w:p w14:paraId="4E3CE326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0E31442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728CD2AF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F7B71F2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CE1D75" w:rsidRPr="00637318" w14:paraId="6DB99EB7" w14:textId="77777777" w:rsidTr="00CE1D75">
        <w:trPr>
          <w:trHeight w:val="432"/>
        </w:trPr>
        <w:tc>
          <w:tcPr>
            <w:tcW w:w="2880" w:type="dxa"/>
          </w:tcPr>
          <w:p w14:paraId="6D1E5D03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0E3201F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64540B9E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74E9BBF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CE1D75" w:rsidRPr="00637318" w14:paraId="05842089" w14:textId="77777777" w:rsidTr="00CE1D75">
        <w:trPr>
          <w:trHeight w:val="432"/>
        </w:trPr>
        <w:tc>
          <w:tcPr>
            <w:tcW w:w="2880" w:type="dxa"/>
          </w:tcPr>
          <w:p w14:paraId="050AB265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66A6CFD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3BE3E467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0BE09A1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CE1D75" w:rsidRPr="00637318" w14:paraId="3A36DB39" w14:textId="77777777" w:rsidTr="00CE1D75">
        <w:trPr>
          <w:trHeight w:val="432"/>
        </w:trPr>
        <w:tc>
          <w:tcPr>
            <w:tcW w:w="2880" w:type="dxa"/>
          </w:tcPr>
          <w:p w14:paraId="38E0E057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60B48C4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19F354E8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70D099F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CE1D75" w:rsidRPr="00637318" w14:paraId="5E6E1AC4" w14:textId="77777777" w:rsidTr="00CE1D75">
        <w:trPr>
          <w:trHeight w:val="432"/>
        </w:trPr>
        <w:tc>
          <w:tcPr>
            <w:tcW w:w="2880" w:type="dxa"/>
          </w:tcPr>
          <w:p w14:paraId="6584F7F7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929ABE7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0EB48959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F05D94C" w14:textId="77777777" w:rsidR="00CE1D75" w:rsidRPr="00637318" w:rsidRDefault="0063271F" w:rsidP="007F676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CE1D75" w:rsidRPr="00637318" w14:paraId="40508016" w14:textId="77777777" w:rsidTr="00CE1D75">
        <w:trPr>
          <w:trHeight w:val="432"/>
        </w:trPr>
        <w:tc>
          <w:tcPr>
            <w:tcW w:w="2880" w:type="dxa"/>
          </w:tcPr>
          <w:p w14:paraId="4105A918" w14:textId="77777777" w:rsidR="00CE1D75" w:rsidRPr="00637318" w:rsidRDefault="0063271F" w:rsidP="00E643F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134DA09" w14:textId="77777777" w:rsidR="00CE1D75" w:rsidRPr="00637318" w:rsidRDefault="0063271F" w:rsidP="00E643F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339D365B" w14:textId="77777777" w:rsidR="00CE1D75" w:rsidRPr="00637318" w:rsidRDefault="0063271F" w:rsidP="00E643F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13B058B" w14:textId="77777777" w:rsidR="00CE1D75" w:rsidRPr="00637318" w:rsidRDefault="0063271F" w:rsidP="00E643FE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</w:tbl>
    <w:p w14:paraId="6B4E969E" w14:textId="77777777" w:rsidR="000F4A8B" w:rsidRPr="00637318" w:rsidRDefault="001F7168" w:rsidP="000F4A8B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/>
        </w:rPr>
        <w:br w:type="page"/>
      </w:r>
      <w:r w:rsidRPr="00637318">
        <w:rPr>
          <w:rFonts w:asciiTheme="majorHAnsi" w:hAnsiTheme="majorHAnsi" w:cs="Arial"/>
          <w:b/>
          <w:sz w:val="40"/>
        </w:rPr>
        <w:lastRenderedPageBreak/>
        <w:t>Communication Plan</w:t>
      </w:r>
    </w:p>
    <w:p w14:paraId="40F5284E" w14:textId="77777777" w:rsidR="000F4A8B" w:rsidRPr="00637318" w:rsidRDefault="0063271F" w:rsidP="000F4A8B">
      <w:pPr>
        <w:rPr>
          <w:rFonts w:asciiTheme="majorHAnsi" w:hAnsiTheme="majorHAnsi" w:cs="Arial"/>
          <w:b/>
          <w:sz w:val="28"/>
          <w:szCs w:val="28"/>
        </w:rPr>
      </w:pPr>
    </w:p>
    <w:p w14:paraId="18180A63" w14:textId="77777777" w:rsidR="000F4A8B" w:rsidRPr="00637318" w:rsidRDefault="001F7168" w:rsidP="000F4A8B">
      <w:pPr>
        <w:rPr>
          <w:rFonts w:asciiTheme="majorHAnsi" w:hAnsiTheme="majorHAnsi" w:cs="Arial"/>
          <w:b/>
          <w:sz w:val="28"/>
          <w:szCs w:val="28"/>
        </w:rPr>
      </w:pPr>
      <w:r w:rsidRPr="00637318">
        <w:rPr>
          <w:rFonts w:asciiTheme="majorHAnsi" w:hAnsiTheme="majorHAnsi" w:cs="Arial"/>
          <w:b/>
          <w:sz w:val="28"/>
          <w:szCs w:val="28"/>
        </w:rPr>
        <w:t>Specific Messages:</w:t>
      </w:r>
    </w:p>
    <w:p w14:paraId="6D532778" w14:textId="77777777" w:rsidR="000F4A8B" w:rsidRPr="00637318" w:rsidRDefault="001F7168" w:rsidP="000F4A8B">
      <w:pPr>
        <w:numPr>
          <w:ilvl w:val="0"/>
          <w:numId w:val="3"/>
        </w:numPr>
        <w:rPr>
          <w:rFonts w:asciiTheme="majorHAnsi" w:hAnsiTheme="majorHAnsi"/>
        </w:rPr>
      </w:pPr>
      <w:r w:rsidRPr="00637318">
        <w:rPr>
          <w:rFonts w:asciiTheme="majorHAnsi" w:hAnsiTheme="majorHAnsi"/>
        </w:rPr>
        <w:t>Insert detailed message here</w:t>
      </w:r>
    </w:p>
    <w:p w14:paraId="2A1E0694" w14:textId="77777777" w:rsidR="000F4A8B" w:rsidRPr="00637318" w:rsidRDefault="001F7168" w:rsidP="000F4A8B">
      <w:pPr>
        <w:numPr>
          <w:ilvl w:val="0"/>
          <w:numId w:val="3"/>
        </w:numPr>
        <w:rPr>
          <w:rFonts w:asciiTheme="majorHAnsi" w:hAnsiTheme="majorHAnsi"/>
        </w:rPr>
      </w:pPr>
      <w:r w:rsidRPr="00637318">
        <w:rPr>
          <w:rFonts w:asciiTheme="majorHAnsi" w:hAnsiTheme="majorHAnsi"/>
        </w:rPr>
        <w:t>Insert detailed message here</w:t>
      </w:r>
    </w:p>
    <w:p w14:paraId="5CEF2977" w14:textId="77777777" w:rsidR="000F4A8B" w:rsidRPr="00637318" w:rsidRDefault="001F7168" w:rsidP="000F4A8B">
      <w:pPr>
        <w:numPr>
          <w:ilvl w:val="0"/>
          <w:numId w:val="3"/>
        </w:numPr>
        <w:rPr>
          <w:rFonts w:asciiTheme="majorHAnsi" w:hAnsiTheme="majorHAnsi"/>
        </w:rPr>
      </w:pPr>
      <w:r w:rsidRPr="00637318">
        <w:rPr>
          <w:rFonts w:asciiTheme="majorHAnsi" w:hAnsiTheme="majorHAnsi"/>
        </w:rPr>
        <w:t>Insert detailed message here</w:t>
      </w:r>
    </w:p>
    <w:p w14:paraId="5E16A1EE" w14:textId="77777777" w:rsidR="000F4A8B" w:rsidRPr="00637318" w:rsidRDefault="001F7168" w:rsidP="000F4A8B">
      <w:pPr>
        <w:numPr>
          <w:ilvl w:val="0"/>
          <w:numId w:val="3"/>
        </w:numPr>
        <w:rPr>
          <w:rFonts w:asciiTheme="majorHAnsi" w:hAnsiTheme="majorHAnsi"/>
        </w:rPr>
      </w:pPr>
      <w:r w:rsidRPr="00637318">
        <w:rPr>
          <w:rFonts w:asciiTheme="majorHAnsi" w:hAnsiTheme="majorHAnsi"/>
        </w:rPr>
        <w:t>Insert detailed message here</w:t>
      </w:r>
    </w:p>
    <w:p w14:paraId="254F104A" w14:textId="77777777" w:rsidR="000F4A8B" w:rsidRPr="00637318" w:rsidRDefault="001F7168" w:rsidP="000F4A8B">
      <w:pPr>
        <w:numPr>
          <w:ilvl w:val="0"/>
          <w:numId w:val="3"/>
        </w:numPr>
        <w:rPr>
          <w:rFonts w:asciiTheme="majorHAnsi" w:hAnsiTheme="majorHAnsi"/>
        </w:rPr>
      </w:pPr>
      <w:r w:rsidRPr="00637318">
        <w:rPr>
          <w:rFonts w:asciiTheme="majorHAnsi" w:hAnsiTheme="majorHAnsi"/>
        </w:rPr>
        <w:t>Insert detailed message here</w:t>
      </w:r>
    </w:p>
    <w:p w14:paraId="65309EC7" w14:textId="77777777" w:rsidR="000F4A8B" w:rsidRPr="00637318" w:rsidRDefault="001F7168" w:rsidP="000F4A8B">
      <w:pPr>
        <w:numPr>
          <w:ilvl w:val="0"/>
          <w:numId w:val="3"/>
        </w:numPr>
        <w:rPr>
          <w:rFonts w:asciiTheme="majorHAnsi" w:hAnsiTheme="majorHAnsi"/>
        </w:rPr>
      </w:pPr>
      <w:r w:rsidRPr="00637318">
        <w:rPr>
          <w:rFonts w:asciiTheme="majorHAnsi" w:hAnsiTheme="majorHAnsi"/>
        </w:rPr>
        <w:t>Insert detailed message here</w:t>
      </w:r>
    </w:p>
    <w:p w14:paraId="15482577" w14:textId="77777777" w:rsidR="000F4A8B" w:rsidRPr="00637318" w:rsidRDefault="001F7168" w:rsidP="000F4A8B">
      <w:pPr>
        <w:numPr>
          <w:ilvl w:val="0"/>
          <w:numId w:val="3"/>
        </w:numPr>
        <w:rPr>
          <w:rFonts w:asciiTheme="majorHAnsi" w:hAnsiTheme="majorHAnsi"/>
        </w:rPr>
      </w:pPr>
      <w:r w:rsidRPr="00637318">
        <w:rPr>
          <w:rFonts w:asciiTheme="majorHAnsi" w:hAnsiTheme="majorHAnsi"/>
        </w:rPr>
        <w:t>Insert detailed message here</w:t>
      </w:r>
    </w:p>
    <w:p w14:paraId="0BD212A9" w14:textId="77777777" w:rsidR="000F4A8B" w:rsidRPr="00637318" w:rsidRDefault="001F7168" w:rsidP="000F4A8B">
      <w:pPr>
        <w:numPr>
          <w:ilvl w:val="0"/>
          <w:numId w:val="3"/>
        </w:numPr>
        <w:rPr>
          <w:rFonts w:asciiTheme="majorHAnsi" w:hAnsiTheme="majorHAnsi"/>
        </w:rPr>
      </w:pPr>
      <w:r w:rsidRPr="00637318">
        <w:rPr>
          <w:rFonts w:asciiTheme="majorHAnsi" w:hAnsiTheme="majorHAnsi"/>
        </w:rPr>
        <w:t>Insert detailed message here</w:t>
      </w:r>
    </w:p>
    <w:p w14:paraId="15229B5D" w14:textId="77777777" w:rsidR="00CE1D75" w:rsidRPr="00637318" w:rsidRDefault="001F7168" w:rsidP="000F4A8B">
      <w:pPr>
        <w:tabs>
          <w:tab w:val="left" w:pos="3535"/>
          <w:tab w:val="center" w:pos="4320"/>
        </w:tabs>
        <w:rPr>
          <w:rFonts w:asciiTheme="majorHAnsi" w:hAnsiTheme="majorHAnsi"/>
        </w:rPr>
      </w:pPr>
      <w:r w:rsidRPr="00637318">
        <w:rPr>
          <w:rFonts w:asciiTheme="majorHAnsi" w:hAnsiTheme="majorHAnsi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2117"/>
        <w:gridCol w:w="1620"/>
        <w:gridCol w:w="1800"/>
        <w:gridCol w:w="1548"/>
      </w:tblGrid>
      <w:tr w:rsidR="000F4A8B" w:rsidRPr="00637318" w14:paraId="1C68C3DA" w14:textId="77777777" w:rsidTr="000F4A8B">
        <w:trPr>
          <w:trHeight w:val="561"/>
        </w:trPr>
        <w:tc>
          <w:tcPr>
            <w:tcW w:w="1771" w:type="dxa"/>
            <w:shd w:val="clear" w:color="auto" w:fill="FFCC00"/>
          </w:tcPr>
          <w:p w14:paraId="6BAEFA93" w14:textId="77777777" w:rsidR="000F4A8B" w:rsidRPr="00637318" w:rsidRDefault="001F7168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Who Needs to Know</w:t>
            </w:r>
          </w:p>
        </w:tc>
        <w:tc>
          <w:tcPr>
            <w:tcW w:w="2117" w:type="dxa"/>
            <w:shd w:val="clear" w:color="auto" w:fill="FFCC00"/>
          </w:tcPr>
          <w:p w14:paraId="32CFD7A8" w14:textId="77777777" w:rsidR="000F4A8B" w:rsidRPr="00637318" w:rsidRDefault="001F7168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What They Need to Know</w:t>
            </w:r>
          </w:p>
        </w:tc>
        <w:tc>
          <w:tcPr>
            <w:tcW w:w="1620" w:type="dxa"/>
            <w:shd w:val="clear" w:color="auto" w:fill="FFCC00"/>
          </w:tcPr>
          <w:p w14:paraId="6A91246A" w14:textId="77777777" w:rsidR="000F4A8B" w:rsidRPr="00637318" w:rsidRDefault="001F7168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Who Will Tell them</w:t>
            </w:r>
          </w:p>
        </w:tc>
        <w:tc>
          <w:tcPr>
            <w:tcW w:w="1800" w:type="dxa"/>
            <w:shd w:val="clear" w:color="auto" w:fill="FFCC00"/>
          </w:tcPr>
          <w:p w14:paraId="5D2EF549" w14:textId="77777777" w:rsidR="000F4A8B" w:rsidRPr="00637318" w:rsidRDefault="001F7168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How Will We Tell Them</w:t>
            </w:r>
          </w:p>
        </w:tc>
        <w:tc>
          <w:tcPr>
            <w:tcW w:w="1548" w:type="dxa"/>
            <w:shd w:val="clear" w:color="auto" w:fill="FFCC00"/>
          </w:tcPr>
          <w:p w14:paraId="6D84D83E" w14:textId="77777777" w:rsidR="000F4A8B" w:rsidRPr="00637318" w:rsidRDefault="001F7168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Deadline</w:t>
            </w:r>
          </w:p>
        </w:tc>
      </w:tr>
      <w:tr w:rsidR="000F4A8B" w:rsidRPr="00637318" w14:paraId="4083ABF0" w14:textId="77777777" w:rsidTr="000F4A8B">
        <w:trPr>
          <w:trHeight w:val="561"/>
        </w:trPr>
        <w:tc>
          <w:tcPr>
            <w:tcW w:w="1771" w:type="dxa"/>
          </w:tcPr>
          <w:p w14:paraId="7A2E4973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2117" w:type="dxa"/>
          </w:tcPr>
          <w:p w14:paraId="5CC4B703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01ADE036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067F1D3C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1548" w:type="dxa"/>
          </w:tcPr>
          <w:p w14:paraId="55914151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</w:tr>
      <w:tr w:rsidR="000F4A8B" w:rsidRPr="00637318" w14:paraId="67F08C3A" w14:textId="77777777" w:rsidTr="000F4A8B">
        <w:trPr>
          <w:trHeight w:val="561"/>
        </w:trPr>
        <w:tc>
          <w:tcPr>
            <w:tcW w:w="1771" w:type="dxa"/>
          </w:tcPr>
          <w:p w14:paraId="1667F9D8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2117" w:type="dxa"/>
          </w:tcPr>
          <w:p w14:paraId="2DE89D46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4FE65D0C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538C6E4C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1548" w:type="dxa"/>
          </w:tcPr>
          <w:p w14:paraId="4D704AC0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</w:tr>
      <w:tr w:rsidR="000F4A8B" w:rsidRPr="00637318" w14:paraId="2892D5CC" w14:textId="77777777" w:rsidTr="000F4A8B">
        <w:trPr>
          <w:trHeight w:val="561"/>
        </w:trPr>
        <w:tc>
          <w:tcPr>
            <w:tcW w:w="1771" w:type="dxa"/>
          </w:tcPr>
          <w:p w14:paraId="12407D2B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2117" w:type="dxa"/>
          </w:tcPr>
          <w:p w14:paraId="4F0E83E8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7AE73857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13695260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1548" w:type="dxa"/>
          </w:tcPr>
          <w:p w14:paraId="4A89EE96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</w:tr>
      <w:tr w:rsidR="000F4A8B" w:rsidRPr="00637318" w14:paraId="501DB22D" w14:textId="77777777" w:rsidTr="000F4A8B">
        <w:trPr>
          <w:trHeight w:val="561"/>
        </w:trPr>
        <w:tc>
          <w:tcPr>
            <w:tcW w:w="1771" w:type="dxa"/>
          </w:tcPr>
          <w:p w14:paraId="2420BCC4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2117" w:type="dxa"/>
          </w:tcPr>
          <w:p w14:paraId="16F673E3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07C8864A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32D4688D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1548" w:type="dxa"/>
          </w:tcPr>
          <w:p w14:paraId="19BBAE62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</w:tr>
      <w:tr w:rsidR="000F4A8B" w:rsidRPr="00637318" w14:paraId="00EBF8B5" w14:textId="77777777" w:rsidTr="000F4A8B">
        <w:trPr>
          <w:trHeight w:val="561"/>
        </w:trPr>
        <w:tc>
          <w:tcPr>
            <w:tcW w:w="1771" w:type="dxa"/>
          </w:tcPr>
          <w:p w14:paraId="1E495A9E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2117" w:type="dxa"/>
          </w:tcPr>
          <w:p w14:paraId="7F2612F2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72B1CCEA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2A0F28B7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1548" w:type="dxa"/>
          </w:tcPr>
          <w:p w14:paraId="2299CA20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</w:tr>
      <w:tr w:rsidR="000F4A8B" w:rsidRPr="00637318" w14:paraId="02B3D3AB" w14:textId="77777777" w:rsidTr="000F4A8B">
        <w:trPr>
          <w:trHeight w:val="561"/>
        </w:trPr>
        <w:tc>
          <w:tcPr>
            <w:tcW w:w="1771" w:type="dxa"/>
          </w:tcPr>
          <w:p w14:paraId="77B0EB60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2117" w:type="dxa"/>
          </w:tcPr>
          <w:p w14:paraId="5942C7D9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71F9AC84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125C383F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1548" w:type="dxa"/>
          </w:tcPr>
          <w:p w14:paraId="76E678C3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</w:tr>
      <w:tr w:rsidR="000F4A8B" w:rsidRPr="00637318" w14:paraId="411C3BA9" w14:textId="77777777" w:rsidTr="000F4A8B">
        <w:trPr>
          <w:trHeight w:val="561"/>
        </w:trPr>
        <w:tc>
          <w:tcPr>
            <w:tcW w:w="1771" w:type="dxa"/>
          </w:tcPr>
          <w:p w14:paraId="47CC004B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2117" w:type="dxa"/>
          </w:tcPr>
          <w:p w14:paraId="7834076D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7F0DCAB1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4F25F04C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  <w:tc>
          <w:tcPr>
            <w:tcW w:w="1548" w:type="dxa"/>
          </w:tcPr>
          <w:p w14:paraId="7D806128" w14:textId="77777777" w:rsidR="000F4A8B" w:rsidRPr="00637318" w:rsidRDefault="0063271F" w:rsidP="000F4A8B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</w:p>
        </w:tc>
      </w:tr>
    </w:tbl>
    <w:p w14:paraId="246E8A89" w14:textId="77777777" w:rsidR="006758D1" w:rsidRDefault="006758D1" w:rsidP="000F4A8B">
      <w:pPr>
        <w:tabs>
          <w:tab w:val="left" w:pos="3535"/>
          <w:tab w:val="center" w:pos="4320"/>
        </w:tabs>
        <w:rPr>
          <w:rFonts w:asciiTheme="majorHAnsi" w:hAnsiTheme="majorHAnsi"/>
        </w:rPr>
        <w:sectPr w:rsidR="006758D1" w:rsidSect="00CE1D75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3298D3F" w14:textId="26B7270D" w:rsidR="000F4A8B" w:rsidRDefault="006758D1" w:rsidP="006758D1">
      <w:pPr>
        <w:tabs>
          <w:tab w:val="left" w:pos="3535"/>
          <w:tab w:val="center" w:pos="4320"/>
        </w:tabs>
        <w:jc w:val="center"/>
        <w:rPr>
          <w:rFonts w:asciiTheme="majorHAnsi" w:hAnsiTheme="majorHAnsi"/>
          <w:b/>
          <w:sz w:val="40"/>
          <w:szCs w:val="40"/>
        </w:rPr>
      </w:pPr>
      <w:r w:rsidRPr="006758D1">
        <w:rPr>
          <w:rFonts w:asciiTheme="majorHAnsi" w:hAnsiTheme="majorHAnsi"/>
          <w:b/>
          <w:sz w:val="40"/>
          <w:szCs w:val="40"/>
        </w:rPr>
        <w:lastRenderedPageBreak/>
        <w:t>Remainder of Ideas Generated During Session</w:t>
      </w:r>
    </w:p>
    <w:p w14:paraId="640A633D" w14:textId="77777777" w:rsidR="006758D1" w:rsidRDefault="006758D1" w:rsidP="006758D1">
      <w:pPr>
        <w:tabs>
          <w:tab w:val="left" w:pos="3535"/>
          <w:tab w:val="center" w:pos="4320"/>
        </w:tabs>
        <w:jc w:val="center"/>
        <w:rPr>
          <w:rFonts w:asciiTheme="majorHAnsi" w:hAnsiTheme="majorHAnsi"/>
          <w:b/>
          <w:sz w:val="40"/>
          <w:szCs w:val="40"/>
        </w:rPr>
      </w:pPr>
    </w:p>
    <w:p w14:paraId="7D8DF6F2" w14:textId="3651AB08" w:rsidR="006758D1" w:rsidRDefault="006758D1" w:rsidP="006758D1">
      <w:pPr>
        <w:tabs>
          <w:tab w:val="left" w:pos="3535"/>
          <w:tab w:val="center" w:pos="432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Bold your Header Question</w:t>
      </w:r>
    </w:p>
    <w:p w14:paraId="4A478F4F" w14:textId="265F891F" w:rsidR="006758D1" w:rsidRDefault="006758D1" w:rsidP="006758D1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Idea and then the number of dots in </w:t>
      </w:r>
      <w:proofErr w:type="gramStart"/>
      <w:r>
        <w:rPr>
          <w:rFonts w:asciiTheme="majorHAnsi" w:hAnsiTheme="majorHAnsi"/>
          <w:sz w:val="28"/>
          <w:szCs w:val="28"/>
        </w:rPr>
        <w:t>(    )</w:t>
      </w:r>
      <w:proofErr w:type="gramEnd"/>
      <w:r>
        <w:rPr>
          <w:rFonts w:asciiTheme="majorHAnsi" w:hAnsiTheme="majorHAnsi"/>
          <w:sz w:val="28"/>
          <w:szCs w:val="28"/>
        </w:rPr>
        <w:t xml:space="preserve"> (6 dots)</w:t>
      </w:r>
    </w:p>
    <w:p w14:paraId="3A1C236F" w14:textId="37934711" w:rsidR="006758D1" w:rsidRDefault="0063271F" w:rsidP="006758D1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Idea (# of dots)</w:t>
      </w:r>
    </w:p>
    <w:p w14:paraId="5393EC12" w14:textId="19510453" w:rsidR="006758D1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Idea</w:t>
      </w:r>
    </w:p>
    <w:p w14:paraId="7DF03FC6" w14:textId="3BFA01E5" w:rsidR="0063271F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Idea</w:t>
      </w:r>
    </w:p>
    <w:p w14:paraId="541FA677" w14:textId="27F216DA" w:rsidR="0063271F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Idea</w:t>
      </w:r>
    </w:p>
    <w:p w14:paraId="01277334" w14:textId="6443BCE5" w:rsidR="0063271F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Idea</w:t>
      </w:r>
    </w:p>
    <w:p w14:paraId="0D6380DD" w14:textId="77777777" w:rsidR="0063271F" w:rsidRDefault="0063271F" w:rsidP="0063271F">
      <w:p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</w:p>
    <w:p w14:paraId="05A1F577" w14:textId="77777777" w:rsidR="0063271F" w:rsidRDefault="0063271F" w:rsidP="0063271F">
      <w:pPr>
        <w:tabs>
          <w:tab w:val="left" w:pos="3535"/>
          <w:tab w:val="center" w:pos="432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Bold your Header Question</w:t>
      </w:r>
    </w:p>
    <w:p w14:paraId="315288A9" w14:textId="77777777" w:rsidR="0063271F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Idea and then the number of dots in </w:t>
      </w:r>
      <w:proofErr w:type="gramStart"/>
      <w:r>
        <w:rPr>
          <w:rFonts w:asciiTheme="majorHAnsi" w:hAnsiTheme="majorHAnsi"/>
          <w:sz w:val="28"/>
          <w:szCs w:val="28"/>
        </w:rPr>
        <w:t>(    )</w:t>
      </w:r>
      <w:proofErr w:type="gramEnd"/>
      <w:r>
        <w:rPr>
          <w:rFonts w:asciiTheme="majorHAnsi" w:hAnsiTheme="majorHAnsi"/>
          <w:sz w:val="28"/>
          <w:szCs w:val="28"/>
        </w:rPr>
        <w:t xml:space="preserve"> (6 dots)</w:t>
      </w:r>
    </w:p>
    <w:p w14:paraId="4651783C" w14:textId="77777777" w:rsidR="0063271F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Idea (# of dots)</w:t>
      </w:r>
    </w:p>
    <w:p w14:paraId="3E7E8285" w14:textId="77777777" w:rsidR="0063271F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Idea</w:t>
      </w:r>
    </w:p>
    <w:p w14:paraId="1661F14D" w14:textId="77777777" w:rsidR="0063271F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Idea</w:t>
      </w:r>
    </w:p>
    <w:p w14:paraId="4672C74D" w14:textId="77777777" w:rsidR="0063271F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Idea</w:t>
      </w:r>
    </w:p>
    <w:p w14:paraId="3C54B4E2" w14:textId="77777777" w:rsidR="0063271F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Idea</w:t>
      </w:r>
    </w:p>
    <w:p w14:paraId="18AC08C3" w14:textId="77777777" w:rsidR="0063271F" w:rsidRDefault="0063271F" w:rsidP="0063271F">
      <w:p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</w:p>
    <w:p w14:paraId="1AD8DF55" w14:textId="77777777" w:rsidR="0063271F" w:rsidRDefault="0063271F" w:rsidP="0063271F">
      <w:pPr>
        <w:tabs>
          <w:tab w:val="left" w:pos="3535"/>
          <w:tab w:val="center" w:pos="432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Bold your Header Question</w:t>
      </w:r>
    </w:p>
    <w:p w14:paraId="0CFC8617" w14:textId="77777777" w:rsidR="0063271F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Idea and then the number of dots in </w:t>
      </w:r>
      <w:proofErr w:type="gramStart"/>
      <w:r>
        <w:rPr>
          <w:rFonts w:asciiTheme="majorHAnsi" w:hAnsiTheme="majorHAnsi"/>
          <w:sz w:val="28"/>
          <w:szCs w:val="28"/>
        </w:rPr>
        <w:t>(    )</w:t>
      </w:r>
      <w:proofErr w:type="gramEnd"/>
      <w:r>
        <w:rPr>
          <w:rFonts w:asciiTheme="majorHAnsi" w:hAnsiTheme="majorHAnsi"/>
          <w:sz w:val="28"/>
          <w:szCs w:val="28"/>
        </w:rPr>
        <w:t xml:space="preserve"> (6 dots)</w:t>
      </w:r>
    </w:p>
    <w:p w14:paraId="4EB0DB66" w14:textId="77777777" w:rsidR="0063271F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Idea (# of dots)</w:t>
      </w:r>
    </w:p>
    <w:p w14:paraId="71DDB6FC" w14:textId="77777777" w:rsidR="0063271F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Idea</w:t>
      </w:r>
    </w:p>
    <w:p w14:paraId="61C1E711" w14:textId="77777777" w:rsidR="0063271F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Idea</w:t>
      </w:r>
    </w:p>
    <w:p w14:paraId="66CA6B63" w14:textId="77777777" w:rsidR="0063271F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Idea</w:t>
      </w:r>
    </w:p>
    <w:p w14:paraId="7E86AA99" w14:textId="77777777" w:rsidR="0063271F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Idea</w:t>
      </w:r>
    </w:p>
    <w:p w14:paraId="0F4BB688" w14:textId="77777777" w:rsidR="0063271F" w:rsidRDefault="0063271F" w:rsidP="0063271F">
      <w:p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</w:p>
    <w:p w14:paraId="66A63820" w14:textId="77777777" w:rsidR="0063271F" w:rsidRDefault="0063271F" w:rsidP="0063271F">
      <w:pPr>
        <w:tabs>
          <w:tab w:val="left" w:pos="3535"/>
          <w:tab w:val="center" w:pos="432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Bold your Header Question</w:t>
      </w:r>
    </w:p>
    <w:p w14:paraId="11C410B9" w14:textId="77777777" w:rsidR="0063271F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Idea and then the number of dots in </w:t>
      </w:r>
      <w:proofErr w:type="gramStart"/>
      <w:r>
        <w:rPr>
          <w:rFonts w:asciiTheme="majorHAnsi" w:hAnsiTheme="majorHAnsi"/>
          <w:sz w:val="28"/>
          <w:szCs w:val="28"/>
        </w:rPr>
        <w:t>(    )</w:t>
      </w:r>
      <w:proofErr w:type="gramEnd"/>
      <w:r>
        <w:rPr>
          <w:rFonts w:asciiTheme="majorHAnsi" w:hAnsiTheme="majorHAnsi"/>
          <w:sz w:val="28"/>
          <w:szCs w:val="28"/>
        </w:rPr>
        <w:t xml:space="preserve"> (6 dots)</w:t>
      </w:r>
    </w:p>
    <w:p w14:paraId="29C24EAB" w14:textId="77777777" w:rsidR="0063271F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Idea (# of dots)</w:t>
      </w:r>
    </w:p>
    <w:p w14:paraId="1E50B836" w14:textId="77777777" w:rsidR="0063271F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Idea</w:t>
      </w:r>
    </w:p>
    <w:p w14:paraId="19B7AB0A" w14:textId="77777777" w:rsidR="0063271F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Idea</w:t>
      </w:r>
    </w:p>
    <w:p w14:paraId="362953AF" w14:textId="77777777" w:rsidR="0063271F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Idea</w:t>
      </w:r>
    </w:p>
    <w:p w14:paraId="6A7C2B20" w14:textId="77777777" w:rsidR="0063271F" w:rsidRDefault="0063271F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Idea</w:t>
      </w:r>
    </w:p>
    <w:p w14:paraId="388F6090" w14:textId="77777777" w:rsidR="0063271F" w:rsidRDefault="0063271F" w:rsidP="0063271F">
      <w:p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</w:p>
    <w:p w14:paraId="1B5C7F5A" w14:textId="77777777" w:rsidR="0063271F" w:rsidRPr="0063271F" w:rsidRDefault="0063271F" w:rsidP="0063271F">
      <w:pPr>
        <w:tabs>
          <w:tab w:val="left" w:pos="3535"/>
          <w:tab w:val="center" w:pos="4320"/>
        </w:tabs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63271F" w:rsidRPr="0063271F" w:rsidSect="00CE1D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A03AB" w14:textId="77777777" w:rsidR="006B413D" w:rsidRDefault="006B413D">
      <w:r>
        <w:separator/>
      </w:r>
    </w:p>
  </w:endnote>
  <w:endnote w:type="continuationSeparator" w:id="0">
    <w:p w14:paraId="4A1DEF98" w14:textId="77777777" w:rsidR="006B413D" w:rsidRDefault="006B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542A0" w14:textId="77777777" w:rsidR="00227F42" w:rsidRPr="00227F42" w:rsidRDefault="001F7168" w:rsidP="00227F42">
    <w:pPr>
      <w:pStyle w:val="Footer"/>
      <w:jc w:val="center"/>
      <w:rPr>
        <w:rFonts w:ascii="Arial" w:hAnsi="Arial" w:cs="Arial"/>
        <w:sz w:val="20"/>
        <w:szCs w:val="20"/>
      </w:rPr>
    </w:pPr>
    <w:r w:rsidRPr="00227F42">
      <w:rPr>
        <w:rFonts w:ascii="Arial" w:hAnsi="Arial" w:cs="Arial"/>
        <w:sz w:val="20"/>
        <w:szCs w:val="20"/>
      </w:rPr>
      <w:t xml:space="preserve">Compression Planning Summary Report – Date – Page </w:t>
    </w:r>
    <w:r w:rsidRPr="00227F42">
      <w:rPr>
        <w:rFonts w:ascii="Arial" w:hAnsi="Arial" w:cs="Arial"/>
        <w:sz w:val="20"/>
        <w:szCs w:val="20"/>
      </w:rPr>
      <w:fldChar w:fldCharType="begin"/>
    </w:r>
    <w:r w:rsidRPr="00227F42">
      <w:rPr>
        <w:rFonts w:ascii="Arial" w:hAnsi="Arial" w:cs="Arial"/>
        <w:sz w:val="20"/>
        <w:szCs w:val="20"/>
      </w:rPr>
      <w:instrText xml:space="preserve"> PAGE </w:instrText>
    </w:r>
    <w:r w:rsidRPr="00227F42">
      <w:rPr>
        <w:rFonts w:ascii="Arial" w:hAnsi="Arial" w:cs="Arial"/>
        <w:sz w:val="20"/>
        <w:szCs w:val="20"/>
      </w:rPr>
      <w:fldChar w:fldCharType="separate"/>
    </w:r>
    <w:r w:rsidR="0063271F">
      <w:rPr>
        <w:rFonts w:ascii="Arial" w:hAnsi="Arial" w:cs="Arial"/>
        <w:noProof/>
        <w:sz w:val="20"/>
        <w:szCs w:val="20"/>
      </w:rPr>
      <w:t>8</w:t>
    </w:r>
    <w:r w:rsidRPr="00227F42">
      <w:rPr>
        <w:rFonts w:ascii="Arial" w:hAnsi="Arial" w:cs="Arial"/>
        <w:sz w:val="20"/>
        <w:szCs w:val="20"/>
      </w:rPr>
      <w:fldChar w:fldCharType="end"/>
    </w:r>
    <w:r w:rsidRPr="00227F42">
      <w:rPr>
        <w:rFonts w:ascii="Arial" w:hAnsi="Arial" w:cs="Arial"/>
        <w:sz w:val="20"/>
        <w:szCs w:val="20"/>
      </w:rPr>
      <w:t xml:space="preserve"> of </w:t>
    </w:r>
    <w:r w:rsidRPr="00227F42">
      <w:rPr>
        <w:rFonts w:ascii="Arial" w:hAnsi="Arial" w:cs="Arial"/>
        <w:sz w:val="20"/>
        <w:szCs w:val="20"/>
      </w:rPr>
      <w:fldChar w:fldCharType="begin"/>
    </w:r>
    <w:r w:rsidRPr="00227F42">
      <w:rPr>
        <w:rFonts w:ascii="Arial" w:hAnsi="Arial" w:cs="Arial"/>
        <w:sz w:val="20"/>
        <w:szCs w:val="20"/>
      </w:rPr>
      <w:instrText xml:space="preserve"> NUMPAGES </w:instrText>
    </w:r>
    <w:r w:rsidRPr="00227F42">
      <w:rPr>
        <w:rFonts w:ascii="Arial" w:hAnsi="Arial" w:cs="Arial"/>
        <w:sz w:val="20"/>
        <w:szCs w:val="20"/>
      </w:rPr>
      <w:fldChar w:fldCharType="separate"/>
    </w:r>
    <w:r w:rsidR="0063271F">
      <w:rPr>
        <w:rFonts w:ascii="Arial" w:hAnsi="Arial" w:cs="Arial"/>
        <w:noProof/>
        <w:sz w:val="20"/>
        <w:szCs w:val="20"/>
      </w:rPr>
      <w:t>8</w:t>
    </w:r>
    <w:r w:rsidRPr="00227F4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C9556" w14:textId="77777777" w:rsidR="006B413D" w:rsidRDefault="006B413D">
      <w:r>
        <w:separator/>
      </w:r>
    </w:p>
  </w:footnote>
  <w:footnote w:type="continuationSeparator" w:id="0">
    <w:p w14:paraId="19E73FF6" w14:textId="77777777" w:rsidR="006B413D" w:rsidRDefault="006B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8B7"/>
    <w:multiLevelType w:val="hybridMultilevel"/>
    <w:tmpl w:val="1D0A6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43F9"/>
    <w:multiLevelType w:val="hybridMultilevel"/>
    <w:tmpl w:val="DF962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B1163"/>
    <w:multiLevelType w:val="hybridMultilevel"/>
    <w:tmpl w:val="BAE6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5A5054"/>
    <w:multiLevelType w:val="hybridMultilevel"/>
    <w:tmpl w:val="EA3A4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F29FA"/>
    <w:multiLevelType w:val="hybridMultilevel"/>
    <w:tmpl w:val="45566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C0925"/>
    <w:multiLevelType w:val="hybridMultilevel"/>
    <w:tmpl w:val="9E24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1760"/>
    <w:multiLevelType w:val="hybridMultilevel"/>
    <w:tmpl w:val="D13A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A0B22"/>
    <w:multiLevelType w:val="hybridMultilevel"/>
    <w:tmpl w:val="742C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92A4C"/>
    <w:multiLevelType w:val="multilevel"/>
    <w:tmpl w:val="D054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"/>
      <w:lvlJc w:val="left"/>
      <w:pPr>
        <w:tabs>
          <w:tab w:val="num" w:pos="3240"/>
        </w:tabs>
        <w:ind w:left="10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7097"/>
    <w:multiLevelType w:val="hybridMultilevel"/>
    <w:tmpl w:val="52D65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3D"/>
    <w:rsid w:val="001F7168"/>
    <w:rsid w:val="00382B8A"/>
    <w:rsid w:val="0063271F"/>
    <w:rsid w:val="00637318"/>
    <w:rsid w:val="006758D1"/>
    <w:rsid w:val="006B41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4BF4E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65EDA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27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F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B41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41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7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65EDA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27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F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B41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41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at's%20MBP:Users:pat:Downloads:CP-Session-Report-Template(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CP-Session-Report-Template(7).dotx</Template>
  <TotalTime>6</TotalTime>
  <Pages>8</Pages>
  <Words>534</Words>
  <Characters>3048</Characters>
  <Application>Microsoft Macintosh Word</Application>
  <DocSecurity>0</DocSecurity>
  <Lines>25</Lines>
  <Paragraphs>7</Paragraphs>
  <ScaleCrop>false</ScaleCrop>
  <Company> Compression Planning Institute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“Inserting The Topic Card From</dc:title>
  <dc:subject/>
  <dc:creator>Patrick McNellis</dc:creator>
  <cp:keywords/>
  <dc:description/>
  <cp:lastModifiedBy>Patrick McNellis</cp:lastModifiedBy>
  <cp:revision>5</cp:revision>
  <dcterms:created xsi:type="dcterms:W3CDTF">2015-09-25T00:56:00Z</dcterms:created>
  <dcterms:modified xsi:type="dcterms:W3CDTF">2015-09-25T01:05:00Z</dcterms:modified>
</cp:coreProperties>
</file>